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2BD9" w14:textId="77777777" w:rsidR="00614781" w:rsidRDefault="00614781" w:rsidP="00335950">
      <w:pPr>
        <w:jc w:val="center"/>
        <w:rPr>
          <w:rFonts w:asciiTheme="majorHAnsi" w:hAnsiTheme="majorHAnsi" w:cstheme="majorHAnsi"/>
          <w:caps/>
          <w:sz w:val="22"/>
          <w:szCs w:val="22"/>
        </w:rPr>
      </w:pPr>
    </w:p>
    <w:p w14:paraId="28D3FC9E" w14:textId="77777777" w:rsidR="00614781" w:rsidRDefault="00614781" w:rsidP="00335950">
      <w:pPr>
        <w:jc w:val="center"/>
        <w:rPr>
          <w:rFonts w:asciiTheme="majorHAnsi" w:hAnsiTheme="majorHAnsi" w:cstheme="majorHAnsi"/>
          <w:caps/>
          <w:sz w:val="22"/>
          <w:szCs w:val="22"/>
        </w:rPr>
      </w:pPr>
    </w:p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4B7F32B3" w14:textId="77777777" w:rsidR="00F45B33" w:rsidRPr="00790FDA" w:rsidRDefault="00F45B33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10DDDDB3" w:rsidR="00335950" w:rsidRPr="00790FDA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790FDA">
        <w:rPr>
          <w:rFonts w:asciiTheme="minorHAnsi" w:hAnsiTheme="minorHAnsi" w:cstheme="minorHAnsi"/>
          <w:sz w:val="24"/>
          <w:szCs w:val="24"/>
        </w:rPr>
        <w:t xml:space="preserve"> </w:t>
      </w:r>
      <w:r w:rsidRPr="00790FDA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>
        <w:rPr>
          <w:rFonts w:asciiTheme="minorHAnsi" w:hAnsiTheme="minorHAnsi" w:cstheme="minorHAnsi"/>
          <w:b/>
          <w:bCs/>
          <w:sz w:val="24"/>
          <w:szCs w:val="24"/>
        </w:rPr>
        <w:t>inż. Rafała DZIKOWSKIEGO</w:t>
      </w:r>
    </w:p>
    <w:p w14:paraId="30BB213A" w14:textId="5287AD59" w:rsidR="00335950" w:rsidRPr="00790FDA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7B47AA" w:rsidRPr="00790FDA">
        <w:rPr>
          <w:rFonts w:asciiTheme="minorHAnsi" w:hAnsiTheme="minorHAnsi" w:cstheme="minorHAnsi"/>
          <w:sz w:val="24"/>
          <w:szCs w:val="24"/>
        </w:rPr>
        <w:t>automatyka, elektronika i elektrotechnika</w:t>
      </w:r>
    </w:p>
    <w:p w14:paraId="73DC2BFF" w14:textId="298BED74" w:rsidR="00752319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na temat:</w:t>
      </w:r>
    </w:p>
    <w:p w14:paraId="78215713" w14:textId="77777777" w:rsidR="00C7621C" w:rsidRPr="00790FDA" w:rsidRDefault="00C7621C" w:rsidP="00C7621C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B679CBD" w14:textId="72A4B274" w:rsidR="00335950" w:rsidRPr="00790FDA" w:rsidRDefault="00176C21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90FDA">
        <w:rPr>
          <w:rFonts w:asciiTheme="minorHAnsi" w:hAnsiTheme="minorHAnsi" w:cstheme="minorHAnsi"/>
          <w:b/>
          <w:bCs/>
          <w:sz w:val="24"/>
          <w:szCs w:val="24"/>
        </w:rPr>
        <w:t>„</w:t>
      </w:r>
      <w:r w:rsidR="00C7621C" w:rsidRPr="00ED3D4A">
        <w:rPr>
          <w:rFonts w:ascii="Cambria" w:hAnsi="Cambria" w:cs="Times New Roman"/>
          <w:sz w:val="22"/>
          <w:szCs w:val="22"/>
          <w:lang w:val="x-none" w:eastAsia="x-none"/>
        </w:rPr>
        <w:t>SCHEDULING OF ELECTRICAL POWER SYSTEM OPERATION WITH THE USE OF DISTRIBUTED ENERGY RESOURCES</w:t>
      </w:r>
      <w:r w:rsidRPr="00790FDA">
        <w:rPr>
          <w:rFonts w:asciiTheme="minorHAnsi" w:hAnsiTheme="minorHAnsi" w:cstheme="minorHAnsi"/>
          <w:b/>
          <w:bCs/>
          <w:sz w:val="24"/>
          <w:szCs w:val="24"/>
        </w:rPr>
        <w:t>”</w:t>
      </w:r>
    </w:p>
    <w:p w14:paraId="2DB65E4F" w14:textId="77777777" w:rsidR="00752319" w:rsidRPr="00790FDA" w:rsidRDefault="00752319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4852E46B" w:rsidR="00335950" w:rsidRPr="00790FDA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 xml:space="preserve">która odbędzie się </w:t>
      </w:r>
      <w:r w:rsidR="00C7621C">
        <w:rPr>
          <w:rFonts w:asciiTheme="minorHAnsi" w:hAnsiTheme="minorHAnsi" w:cstheme="minorHAnsi"/>
        </w:rPr>
        <w:t>1</w:t>
      </w:r>
      <w:r w:rsidR="00E747BE" w:rsidRPr="00790FDA">
        <w:rPr>
          <w:rFonts w:asciiTheme="minorHAnsi" w:hAnsiTheme="minorHAnsi" w:cstheme="minorHAnsi"/>
        </w:rPr>
        <w:t>9</w:t>
      </w:r>
      <w:r w:rsidR="00782F74" w:rsidRPr="00790FDA">
        <w:rPr>
          <w:rFonts w:asciiTheme="minorHAnsi" w:hAnsiTheme="minorHAnsi" w:cstheme="minorHAnsi"/>
        </w:rPr>
        <w:t xml:space="preserve"> </w:t>
      </w:r>
      <w:r w:rsidR="00C7621C">
        <w:rPr>
          <w:rFonts w:asciiTheme="minorHAnsi" w:hAnsiTheme="minorHAnsi" w:cstheme="minorHAnsi"/>
        </w:rPr>
        <w:t>października</w:t>
      </w:r>
      <w:r w:rsidR="00782F74" w:rsidRPr="00790FDA">
        <w:rPr>
          <w:rFonts w:asciiTheme="minorHAnsi" w:hAnsiTheme="minorHAnsi" w:cstheme="minorHAnsi"/>
        </w:rPr>
        <w:t xml:space="preserve"> 2021 r. o godz. 1</w:t>
      </w:r>
      <w:r w:rsidR="00C7621C">
        <w:rPr>
          <w:rFonts w:asciiTheme="minorHAnsi" w:hAnsiTheme="minorHAnsi" w:cstheme="minorHAnsi"/>
        </w:rPr>
        <w:t>2</w:t>
      </w:r>
      <w:r w:rsidR="00782F74" w:rsidRPr="00790FDA">
        <w:rPr>
          <w:rFonts w:asciiTheme="minorHAnsi" w:hAnsiTheme="minorHAnsi" w:cstheme="minorHAnsi"/>
        </w:rPr>
        <w:t>:</w:t>
      </w:r>
      <w:r w:rsidR="00E747BE" w:rsidRPr="00790FDA">
        <w:rPr>
          <w:rFonts w:asciiTheme="minorHAnsi" w:hAnsiTheme="minorHAnsi" w:cstheme="minorHAnsi"/>
        </w:rPr>
        <w:t>0</w:t>
      </w:r>
      <w:r w:rsidR="00782F74" w:rsidRPr="00790FDA">
        <w:rPr>
          <w:rFonts w:asciiTheme="minorHAnsi" w:hAnsiTheme="minorHAnsi" w:cstheme="minorHAnsi"/>
        </w:rPr>
        <w:t xml:space="preserve">0 </w:t>
      </w:r>
      <w:r w:rsidRPr="00790FDA">
        <w:rPr>
          <w:rFonts w:asciiTheme="minorHAnsi" w:hAnsiTheme="minorHAnsi" w:cstheme="minorHAnsi"/>
        </w:rPr>
        <w:t xml:space="preserve"> </w:t>
      </w:r>
    </w:p>
    <w:p w14:paraId="2F0DD68C" w14:textId="08EE70A9" w:rsidR="00335950" w:rsidRPr="00790FDA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18/22</w:t>
      </w:r>
      <w:r w:rsidR="00D91F1B" w:rsidRPr="00790FDA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4FD451CC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  <w:r w:rsidRPr="00790FDA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Promotor: prof. dr hab. inż. </w:t>
      </w:r>
      <w:r w:rsidR="000C20CC">
        <w:rPr>
          <w:rFonts w:asciiTheme="minorHAnsi" w:hAnsiTheme="minorHAnsi" w:cstheme="minorHAnsi"/>
          <w:bCs/>
          <w:sz w:val="24"/>
          <w:szCs w:val="24"/>
          <w:lang w:val="en-US"/>
        </w:rPr>
        <w:t>Władysław MIELCZARSKI</w:t>
      </w:r>
    </w:p>
    <w:p w14:paraId="0F3754E8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01628372" w14:textId="77777777" w:rsidR="0039797E" w:rsidRPr="00790FDA" w:rsidRDefault="00335950" w:rsidP="0039797E">
      <w:pPr>
        <w:rPr>
          <w:rFonts w:asciiTheme="minorHAnsi" w:hAnsiTheme="minorHAnsi" w:cstheme="minorHAnsi"/>
          <w:bCs/>
          <w:sz w:val="24"/>
          <w:szCs w:val="24"/>
        </w:rPr>
      </w:pPr>
      <w:r w:rsidRPr="00790FDA">
        <w:rPr>
          <w:rFonts w:asciiTheme="minorHAnsi" w:hAnsiTheme="minorHAnsi" w:cstheme="minorHAnsi"/>
          <w:bCs/>
          <w:sz w:val="24"/>
          <w:szCs w:val="24"/>
        </w:rPr>
        <w:t>Recenzenci:</w:t>
      </w:r>
    </w:p>
    <w:p w14:paraId="29330CCB" w14:textId="780316FB" w:rsidR="00E604C5" w:rsidRPr="00790FDA" w:rsidRDefault="00386D6E" w:rsidP="00E604C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C25AEF">
        <w:rPr>
          <w:rFonts w:asciiTheme="minorHAnsi" w:hAnsiTheme="minorHAnsi" w:cstheme="minorHAnsi"/>
          <w:sz w:val="24"/>
          <w:szCs w:val="24"/>
        </w:rPr>
        <w:t xml:space="preserve">rof. </w:t>
      </w:r>
      <w:r w:rsidR="0039797E" w:rsidRPr="00790FDA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C25AEF">
        <w:rPr>
          <w:rFonts w:asciiTheme="minorHAnsi" w:hAnsiTheme="minorHAnsi" w:cstheme="minorHAnsi"/>
          <w:sz w:val="24"/>
          <w:szCs w:val="24"/>
        </w:rPr>
        <w:t>Zbigniew HANZELKA</w:t>
      </w:r>
      <w:r w:rsidR="00961919">
        <w:rPr>
          <w:rFonts w:asciiTheme="minorHAnsi" w:hAnsiTheme="minorHAnsi" w:cstheme="minorHAnsi"/>
          <w:sz w:val="24"/>
          <w:szCs w:val="24"/>
        </w:rPr>
        <w:t xml:space="preserve"> </w:t>
      </w:r>
      <w:r w:rsidR="00C25AEF">
        <w:rPr>
          <w:rFonts w:asciiTheme="minorHAnsi" w:hAnsiTheme="minorHAnsi" w:cstheme="minorHAnsi"/>
          <w:sz w:val="24"/>
          <w:szCs w:val="24"/>
        </w:rPr>
        <w:t xml:space="preserve">- Akademia Górniczo-Hutnicza im. St. Staszica </w:t>
      </w:r>
      <w:r>
        <w:rPr>
          <w:rFonts w:asciiTheme="minorHAnsi" w:hAnsiTheme="minorHAnsi" w:cstheme="minorHAnsi"/>
          <w:sz w:val="24"/>
          <w:szCs w:val="24"/>
        </w:rPr>
        <w:br/>
      </w:r>
      <w:r w:rsidR="00C25AEF">
        <w:rPr>
          <w:rFonts w:asciiTheme="minorHAnsi" w:hAnsiTheme="minorHAnsi" w:cstheme="minorHAnsi"/>
          <w:sz w:val="24"/>
          <w:szCs w:val="24"/>
        </w:rPr>
        <w:t>w Krakowie</w:t>
      </w:r>
      <w:r w:rsidR="00ED271D" w:rsidRPr="00790FDA">
        <w:rPr>
          <w:rFonts w:asciiTheme="minorHAnsi" w:hAnsiTheme="minorHAnsi" w:cstheme="minorHAnsi"/>
          <w:sz w:val="24"/>
          <w:szCs w:val="24"/>
        </w:rPr>
        <w:t>,</w:t>
      </w:r>
    </w:p>
    <w:p w14:paraId="52789D80" w14:textId="7DE87065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dr hab. inż.</w:t>
      </w:r>
      <w:r w:rsidR="00510E37">
        <w:rPr>
          <w:rFonts w:asciiTheme="minorHAnsi" w:hAnsiTheme="minorHAnsi" w:cstheme="minorHAnsi"/>
          <w:sz w:val="24"/>
          <w:szCs w:val="24"/>
        </w:rPr>
        <w:t xml:space="preserve"> Henryk KOCOT</w:t>
      </w:r>
      <w:r w:rsidRPr="00790FDA">
        <w:rPr>
          <w:rFonts w:asciiTheme="minorHAnsi" w:hAnsiTheme="minorHAnsi" w:cstheme="minorHAnsi"/>
          <w:sz w:val="24"/>
          <w:szCs w:val="24"/>
        </w:rPr>
        <w:t>,</w:t>
      </w:r>
      <w:r w:rsidR="00510E37">
        <w:rPr>
          <w:rFonts w:asciiTheme="minorHAnsi" w:hAnsiTheme="minorHAnsi" w:cstheme="minorHAnsi"/>
          <w:sz w:val="24"/>
          <w:szCs w:val="24"/>
        </w:rPr>
        <w:t xml:space="preserve"> prof. uczelni</w:t>
      </w:r>
      <w:r w:rsidRPr="00790FDA">
        <w:rPr>
          <w:rFonts w:asciiTheme="minorHAnsi" w:hAnsiTheme="minorHAnsi" w:cstheme="minorHAnsi"/>
          <w:sz w:val="24"/>
          <w:szCs w:val="24"/>
        </w:rPr>
        <w:t xml:space="preserve"> </w:t>
      </w:r>
      <w:r w:rsidR="00510E37">
        <w:rPr>
          <w:rFonts w:asciiTheme="minorHAnsi" w:hAnsiTheme="minorHAnsi" w:cstheme="minorHAnsi"/>
          <w:sz w:val="24"/>
          <w:szCs w:val="24"/>
        </w:rPr>
        <w:t xml:space="preserve"> - Politechnika Śląska</w:t>
      </w:r>
      <w:r w:rsidR="00D83E9E">
        <w:rPr>
          <w:rFonts w:asciiTheme="minorHAnsi" w:hAnsiTheme="minorHAnsi" w:cstheme="minorHAnsi"/>
          <w:sz w:val="24"/>
          <w:szCs w:val="24"/>
        </w:rPr>
        <w:t>,</w:t>
      </w:r>
    </w:p>
    <w:p w14:paraId="1F5DE588" w14:textId="04F9A387" w:rsidR="006C778B" w:rsidRPr="00790FDA" w:rsidRDefault="006C778B" w:rsidP="003359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prof. dr hab. </w:t>
      </w:r>
      <w:r w:rsidR="00D6481A">
        <w:rPr>
          <w:rFonts w:asciiTheme="minorHAnsi" w:hAnsiTheme="minorHAnsi" w:cstheme="minorHAnsi"/>
          <w:sz w:val="24"/>
          <w:szCs w:val="24"/>
        </w:rPr>
        <w:t xml:space="preserve">inż. </w:t>
      </w:r>
      <w:r>
        <w:rPr>
          <w:rFonts w:asciiTheme="minorHAnsi" w:hAnsiTheme="minorHAnsi" w:cstheme="minorHAnsi"/>
          <w:sz w:val="24"/>
          <w:szCs w:val="24"/>
        </w:rPr>
        <w:t>Artur WILCZYŃSKI</w:t>
      </w:r>
      <w:r w:rsidR="00386D6E">
        <w:rPr>
          <w:rFonts w:asciiTheme="minorHAnsi" w:hAnsiTheme="minorHAnsi" w:cstheme="minorHAnsi"/>
          <w:sz w:val="24"/>
          <w:szCs w:val="24"/>
        </w:rPr>
        <w:t xml:space="preserve"> </w:t>
      </w:r>
      <w:r w:rsidR="00961919">
        <w:rPr>
          <w:rFonts w:asciiTheme="minorHAnsi" w:hAnsiTheme="minorHAnsi" w:cstheme="minorHAnsi"/>
          <w:sz w:val="24"/>
          <w:szCs w:val="24"/>
        </w:rPr>
        <w:t xml:space="preserve">- </w:t>
      </w:r>
      <w:r w:rsidR="00386D6E">
        <w:rPr>
          <w:rFonts w:asciiTheme="minorHAnsi" w:hAnsiTheme="minorHAnsi" w:cstheme="minorHAnsi"/>
          <w:sz w:val="24"/>
          <w:szCs w:val="24"/>
        </w:rPr>
        <w:t xml:space="preserve"> Politechnika Wrocławska</w:t>
      </w:r>
      <w:r w:rsidR="00D83E9E">
        <w:rPr>
          <w:rFonts w:asciiTheme="minorHAnsi" w:hAnsiTheme="minorHAnsi" w:cstheme="minorHAnsi"/>
          <w:sz w:val="24"/>
          <w:szCs w:val="24"/>
        </w:rPr>
        <w:t>.</w:t>
      </w: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44F4AE2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15AAAF9F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7E24DF17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748554A4" w14:textId="26FD2445" w:rsidR="00335950" w:rsidRPr="00790FDA" w:rsidRDefault="00335950" w:rsidP="00A217A0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D83E9E">
        <w:rPr>
          <w:rFonts w:asciiTheme="minorHAnsi" w:hAnsiTheme="minorHAnsi" w:cstheme="minorHAnsi"/>
          <w:sz w:val="24"/>
          <w:szCs w:val="24"/>
        </w:rPr>
        <w:t>1</w:t>
      </w:r>
      <w:r w:rsidR="0056443A">
        <w:rPr>
          <w:rFonts w:asciiTheme="minorHAnsi" w:hAnsiTheme="minorHAnsi" w:cstheme="minorHAnsi"/>
          <w:sz w:val="24"/>
          <w:szCs w:val="24"/>
        </w:rPr>
        <w:t>9</w:t>
      </w:r>
      <w:r w:rsidRPr="00790FDA">
        <w:rPr>
          <w:rFonts w:asciiTheme="minorHAnsi" w:hAnsiTheme="minorHAnsi" w:cstheme="minorHAnsi"/>
          <w:sz w:val="24"/>
          <w:szCs w:val="24"/>
        </w:rPr>
        <w:t>.0</w:t>
      </w:r>
      <w:r w:rsidR="00D83E9E">
        <w:rPr>
          <w:rFonts w:asciiTheme="minorHAnsi" w:hAnsiTheme="minorHAnsi" w:cstheme="minorHAnsi"/>
          <w:sz w:val="24"/>
          <w:szCs w:val="24"/>
        </w:rPr>
        <w:t>9</w:t>
      </w:r>
      <w:r w:rsidRPr="00790FDA">
        <w:rPr>
          <w:rFonts w:asciiTheme="minorHAnsi" w:hAnsiTheme="minorHAnsi" w:cstheme="minorHAnsi"/>
          <w:sz w:val="24"/>
          <w:szCs w:val="24"/>
        </w:rPr>
        <w:t>.2021 r.</w:t>
      </w:r>
    </w:p>
    <w:p w14:paraId="0663020A" w14:textId="77777777" w:rsidR="00056F5D" w:rsidRPr="00790FDA" w:rsidRDefault="00056F5D" w:rsidP="00F96741">
      <w:pPr>
        <w:rPr>
          <w:rFonts w:asciiTheme="minorHAnsi" w:hAnsiTheme="minorHAnsi" w:cstheme="minorHAnsi"/>
        </w:rPr>
      </w:pPr>
    </w:p>
    <w:p w14:paraId="18FE59C2" w14:textId="77777777" w:rsidR="00F96741" w:rsidRPr="00790FDA" w:rsidRDefault="00F96741" w:rsidP="00F96741">
      <w:pPr>
        <w:rPr>
          <w:rFonts w:asciiTheme="minorHAnsi" w:hAnsiTheme="minorHAnsi" w:cstheme="minorHAnsi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p w14:paraId="70C61EC5" w14:textId="77777777" w:rsidR="00F96741" w:rsidRDefault="00F96741" w:rsidP="00F96741"/>
    <w:sectPr w:rsidR="00F96741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65A7" w14:textId="77777777" w:rsidR="0090599E" w:rsidRDefault="0090599E">
      <w:r>
        <w:separator/>
      </w:r>
    </w:p>
  </w:endnote>
  <w:endnote w:type="continuationSeparator" w:id="0">
    <w:p w14:paraId="002FE324" w14:textId="77777777" w:rsidR="0090599E" w:rsidRDefault="0090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6F73" w14:textId="77777777" w:rsidR="0090599E" w:rsidRDefault="0090599E">
      <w:r>
        <w:separator/>
      </w:r>
    </w:p>
  </w:footnote>
  <w:footnote w:type="continuationSeparator" w:id="0">
    <w:p w14:paraId="3641D1EF" w14:textId="77777777" w:rsidR="0090599E" w:rsidRDefault="00905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A189F"/>
    <w:rsid w:val="001A1FB1"/>
    <w:rsid w:val="001A3494"/>
    <w:rsid w:val="001A3626"/>
    <w:rsid w:val="001A3EEC"/>
    <w:rsid w:val="001A4A42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309A"/>
    <w:rsid w:val="001C315B"/>
    <w:rsid w:val="001C4D2F"/>
    <w:rsid w:val="001C4FEC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3005"/>
    <w:rsid w:val="00203D53"/>
    <w:rsid w:val="00205546"/>
    <w:rsid w:val="002060DE"/>
    <w:rsid w:val="00207792"/>
    <w:rsid w:val="00211350"/>
    <w:rsid w:val="0021149E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26A1"/>
    <w:rsid w:val="003E695F"/>
    <w:rsid w:val="003E728B"/>
    <w:rsid w:val="003E77A0"/>
    <w:rsid w:val="003F0748"/>
    <w:rsid w:val="003F223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7020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E5C"/>
    <w:rsid w:val="007363E5"/>
    <w:rsid w:val="0073672C"/>
    <w:rsid w:val="00736C28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52CC"/>
    <w:rsid w:val="00866886"/>
    <w:rsid w:val="00867792"/>
    <w:rsid w:val="008714B9"/>
    <w:rsid w:val="00873614"/>
    <w:rsid w:val="00874D4B"/>
    <w:rsid w:val="00874E80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BBF"/>
    <w:rsid w:val="00890110"/>
    <w:rsid w:val="00890217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18AA"/>
    <w:rsid w:val="00911F7B"/>
    <w:rsid w:val="00912C3A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7AD"/>
    <w:rsid w:val="00A00858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353D"/>
    <w:rsid w:val="00A340A5"/>
    <w:rsid w:val="00A3517A"/>
    <w:rsid w:val="00A353C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66E7"/>
    <w:rsid w:val="00B47A6D"/>
    <w:rsid w:val="00B47C07"/>
    <w:rsid w:val="00B50039"/>
    <w:rsid w:val="00B5018C"/>
    <w:rsid w:val="00B50DF7"/>
    <w:rsid w:val="00B52579"/>
    <w:rsid w:val="00B52DCA"/>
    <w:rsid w:val="00B556B5"/>
    <w:rsid w:val="00B55CEB"/>
    <w:rsid w:val="00B55D16"/>
    <w:rsid w:val="00B55E92"/>
    <w:rsid w:val="00B565E1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B83"/>
    <w:rsid w:val="00C00E59"/>
    <w:rsid w:val="00C0141E"/>
    <w:rsid w:val="00C01FB6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211D"/>
    <w:rsid w:val="00E32238"/>
    <w:rsid w:val="00E32373"/>
    <w:rsid w:val="00E329A3"/>
    <w:rsid w:val="00E33BAC"/>
    <w:rsid w:val="00E34A5E"/>
    <w:rsid w:val="00E36167"/>
    <w:rsid w:val="00E37838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87</TotalTime>
  <Pages>1</Pages>
  <Words>154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64</cp:revision>
  <cp:lastPrinted>2017-06-22T12:04:00Z</cp:lastPrinted>
  <dcterms:created xsi:type="dcterms:W3CDTF">2021-04-15T07:40:00Z</dcterms:created>
  <dcterms:modified xsi:type="dcterms:W3CDTF">2021-09-10T10:18:00Z</dcterms:modified>
</cp:coreProperties>
</file>