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A32A" w14:textId="2C112562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 xml:space="preserve">Przewodniczący Rady do Spraw Stopni Naukowych  Politechniki Łódzkiej </w:t>
      </w:r>
    </w:p>
    <w:p w14:paraId="2E6468C3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 xml:space="preserve">w dyscyplinach </w:t>
      </w:r>
    </w:p>
    <w:p w14:paraId="5D13C6E5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>automatyka, elektronika i elektrotechnika</w:t>
      </w:r>
    </w:p>
    <w:p w14:paraId="5AC23906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>oraz  informatyka techniczna i telekomunikacja</w:t>
      </w:r>
    </w:p>
    <w:p w14:paraId="4167BF56" w14:textId="028FCAAC" w:rsidR="00335950" w:rsidRPr="00790FDA" w:rsidRDefault="00335950" w:rsidP="008F6402">
      <w:pPr>
        <w:rPr>
          <w:rFonts w:asciiTheme="minorHAnsi" w:hAnsiTheme="minorHAnsi" w:cstheme="minorHAnsi"/>
          <w:sz w:val="24"/>
          <w:szCs w:val="24"/>
        </w:rPr>
      </w:pPr>
    </w:p>
    <w:p w14:paraId="2E42C070" w14:textId="77777777" w:rsidR="006F623D" w:rsidRPr="00790FDA" w:rsidRDefault="006F623D" w:rsidP="008F6402">
      <w:pPr>
        <w:rPr>
          <w:rFonts w:asciiTheme="minorHAnsi" w:hAnsiTheme="minorHAnsi" w:cstheme="minorHAnsi"/>
          <w:sz w:val="24"/>
          <w:szCs w:val="24"/>
        </w:rPr>
      </w:pPr>
    </w:p>
    <w:p w14:paraId="3B709A76" w14:textId="74F663D1" w:rsidR="00335950" w:rsidRPr="004538C3" w:rsidRDefault="00335950" w:rsidP="00DC62CD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>zawiadamia o publicznej obronie rozprawy doktorskiej</w:t>
      </w:r>
      <w:r w:rsidR="00DC62CD" w:rsidRPr="004538C3">
        <w:rPr>
          <w:rFonts w:asciiTheme="minorHAnsi" w:hAnsiTheme="minorHAnsi" w:cstheme="minorHAnsi"/>
          <w:sz w:val="24"/>
          <w:szCs w:val="24"/>
        </w:rPr>
        <w:t xml:space="preserve"> </w:t>
      </w:r>
      <w:r w:rsidRPr="004538C3">
        <w:rPr>
          <w:rFonts w:asciiTheme="minorHAnsi" w:hAnsiTheme="minorHAnsi" w:cstheme="minorHAnsi"/>
          <w:b/>
          <w:bCs/>
          <w:sz w:val="24"/>
          <w:szCs w:val="24"/>
        </w:rPr>
        <w:t xml:space="preserve">mgr. </w:t>
      </w:r>
      <w:r w:rsidR="000C3E07" w:rsidRPr="004538C3">
        <w:rPr>
          <w:rFonts w:asciiTheme="minorHAnsi" w:hAnsiTheme="minorHAnsi" w:cstheme="minorHAnsi"/>
          <w:b/>
          <w:bCs/>
          <w:sz w:val="24"/>
          <w:szCs w:val="24"/>
        </w:rPr>
        <w:t xml:space="preserve">inż. </w:t>
      </w:r>
      <w:r w:rsidR="005544CA">
        <w:rPr>
          <w:rFonts w:asciiTheme="minorHAnsi" w:hAnsiTheme="minorHAnsi" w:cstheme="minorHAnsi"/>
          <w:b/>
          <w:bCs/>
          <w:sz w:val="24"/>
          <w:szCs w:val="24"/>
        </w:rPr>
        <w:t>Michała KOZŁOWSKIEGO</w:t>
      </w:r>
    </w:p>
    <w:p w14:paraId="30BB213A" w14:textId="2320F893" w:rsidR="00335950" w:rsidRPr="004538C3" w:rsidRDefault="00335950" w:rsidP="00752319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 xml:space="preserve">w dyscyplinie </w:t>
      </w:r>
      <w:r w:rsidR="00DB571A">
        <w:rPr>
          <w:rFonts w:asciiTheme="minorHAnsi" w:hAnsiTheme="minorHAnsi" w:cstheme="minorHAnsi"/>
          <w:sz w:val="24"/>
          <w:szCs w:val="24"/>
        </w:rPr>
        <w:t>informatyka</w:t>
      </w:r>
      <w:r w:rsidR="006B1A34">
        <w:rPr>
          <w:rFonts w:asciiTheme="minorHAnsi" w:hAnsiTheme="minorHAnsi" w:cstheme="minorHAnsi"/>
          <w:sz w:val="24"/>
          <w:szCs w:val="24"/>
        </w:rPr>
        <w:t xml:space="preserve"> techniczna i telekomunikacja</w:t>
      </w:r>
    </w:p>
    <w:p w14:paraId="73DC2BFF" w14:textId="298BED74" w:rsidR="00752319" w:rsidRPr="004538C3" w:rsidRDefault="00335950" w:rsidP="00C7621C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>na temat:</w:t>
      </w:r>
    </w:p>
    <w:p w14:paraId="3398780C" w14:textId="77777777" w:rsidR="006F623D" w:rsidRPr="00790FDA" w:rsidRDefault="006F623D" w:rsidP="00A20456">
      <w:pPr>
        <w:rPr>
          <w:rFonts w:asciiTheme="minorHAnsi" w:hAnsiTheme="minorHAnsi" w:cstheme="minorHAnsi"/>
          <w:sz w:val="24"/>
          <w:szCs w:val="24"/>
        </w:rPr>
      </w:pPr>
    </w:p>
    <w:p w14:paraId="3D22D664" w14:textId="26779CC8" w:rsidR="00E31AA7" w:rsidRPr="00361816" w:rsidRDefault="00D11208" w:rsidP="0033595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61816">
        <w:rPr>
          <w:rFonts w:ascii="Calibri" w:hAnsi="Calibri" w:cs="Calibri"/>
          <w:b/>
          <w:bCs/>
          <w:sz w:val="24"/>
          <w:szCs w:val="24"/>
        </w:rPr>
        <w:t xml:space="preserve">Zastosowanie technik przetwarzania obrazów </w:t>
      </w:r>
      <w:r w:rsidRPr="00361816">
        <w:rPr>
          <w:rFonts w:ascii="Calibri" w:hAnsi="Calibri" w:cs="Calibri"/>
          <w:b/>
          <w:bCs/>
          <w:sz w:val="24"/>
          <w:szCs w:val="24"/>
        </w:rPr>
        <w:br/>
        <w:t>i splotowych sieci neuronowych do klasyfikacji ziaren jęczmienia browarnego</w:t>
      </w:r>
    </w:p>
    <w:p w14:paraId="55C65FA0" w14:textId="77777777" w:rsidR="00D11208" w:rsidRPr="00790FDA" w:rsidRDefault="00D11208" w:rsidP="003359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F4EBFB" w14:textId="0C59BB70" w:rsidR="00335950" w:rsidRPr="00790FDA" w:rsidRDefault="00335950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90FDA">
        <w:rPr>
          <w:rFonts w:asciiTheme="minorHAnsi" w:hAnsiTheme="minorHAnsi" w:cstheme="minorHAnsi"/>
        </w:rPr>
        <w:t xml:space="preserve">która odbędzie się </w:t>
      </w:r>
      <w:r w:rsidR="00D11208">
        <w:rPr>
          <w:rFonts w:asciiTheme="minorHAnsi" w:hAnsiTheme="minorHAnsi" w:cstheme="minorHAnsi"/>
        </w:rPr>
        <w:t>14</w:t>
      </w:r>
      <w:r w:rsidR="00266652">
        <w:rPr>
          <w:rFonts w:asciiTheme="minorHAnsi" w:hAnsiTheme="minorHAnsi" w:cstheme="minorHAnsi"/>
        </w:rPr>
        <w:t xml:space="preserve"> czerwca</w:t>
      </w:r>
      <w:r w:rsidR="001C0142">
        <w:rPr>
          <w:rFonts w:asciiTheme="minorHAnsi" w:hAnsiTheme="minorHAnsi" w:cstheme="minorHAnsi"/>
        </w:rPr>
        <w:t xml:space="preserve"> </w:t>
      </w:r>
      <w:r w:rsidR="00782F74" w:rsidRPr="00790FDA">
        <w:rPr>
          <w:rFonts w:asciiTheme="minorHAnsi" w:hAnsiTheme="minorHAnsi" w:cstheme="minorHAnsi"/>
        </w:rPr>
        <w:t>202</w:t>
      </w:r>
      <w:r w:rsidR="00B1274D">
        <w:rPr>
          <w:rFonts w:asciiTheme="minorHAnsi" w:hAnsiTheme="minorHAnsi" w:cstheme="minorHAnsi"/>
        </w:rPr>
        <w:t>2</w:t>
      </w:r>
      <w:r w:rsidR="00782F74" w:rsidRPr="00790FDA">
        <w:rPr>
          <w:rFonts w:asciiTheme="minorHAnsi" w:hAnsiTheme="minorHAnsi" w:cstheme="minorHAnsi"/>
        </w:rPr>
        <w:t xml:space="preserve"> r. o godz. 1</w:t>
      </w:r>
      <w:r w:rsidR="00983455">
        <w:rPr>
          <w:rFonts w:asciiTheme="minorHAnsi" w:hAnsiTheme="minorHAnsi" w:cstheme="minorHAnsi"/>
        </w:rPr>
        <w:t>0</w:t>
      </w:r>
      <w:r w:rsidR="00782F74" w:rsidRPr="00790FDA">
        <w:rPr>
          <w:rFonts w:asciiTheme="minorHAnsi" w:hAnsiTheme="minorHAnsi" w:cstheme="minorHAnsi"/>
        </w:rPr>
        <w:t>:</w:t>
      </w:r>
      <w:r w:rsidR="00B1274D">
        <w:rPr>
          <w:rFonts w:asciiTheme="minorHAnsi" w:hAnsiTheme="minorHAnsi" w:cstheme="minorHAnsi"/>
        </w:rPr>
        <w:t>15</w:t>
      </w:r>
      <w:r w:rsidRPr="00790FDA">
        <w:rPr>
          <w:rFonts w:asciiTheme="minorHAnsi" w:hAnsiTheme="minorHAnsi" w:cstheme="minorHAnsi"/>
        </w:rPr>
        <w:t xml:space="preserve"> </w:t>
      </w:r>
    </w:p>
    <w:p w14:paraId="2F0DD68C" w14:textId="272A487A" w:rsidR="00335950" w:rsidRPr="00790FDA" w:rsidRDefault="00C7621C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Sali konferencyjnej Wydziału Elektrotechniki, Elektroniki, Informatyki i Automatyki</w:t>
      </w:r>
      <w:r w:rsidR="00DF2A37">
        <w:rPr>
          <w:rFonts w:asciiTheme="minorHAnsi" w:hAnsiTheme="minorHAnsi" w:cstheme="minorHAnsi"/>
        </w:rPr>
        <w:t xml:space="preserve"> Politechniki</w:t>
      </w:r>
      <w:r w:rsidR="00D6481A">
        <w:rPr>
          <w:rFonts w:asciiTheme="minorHAnsi" w:hAnsiTheme="minorHAnsi" w:cstheme="minorHAnsi"/>
        </w:rPr>
        <w:t xml:space="preserve"> Łódzkiej</w:t>
      </w:r>
      <w:r w:rsidR="000C20CC">
        <w:rPr>
          <w:rFonts w:asciiTheme="minorHAnsi" w:hAnsiTheme="minorHAnsi" w:cstheme="minorHAnsi"/>
        </w:rPr>
        <w:t>,</w:t>
      </w:r>
      <w:r w:rsidR="00DF2A37">
        <w:rPr>
          <w:rFonts w:asciiTheme="minorHAnsi" w:hAnsiTheme="minorHAnsi" w:cstheme="minorHAnsi"/>
        </w:rPr>
        <w:t xml:space="preserve"> </w:t>
      </w:r>
      <w:r w:rsidR="00C35A86">
        <w:rPr>
          <w:rFonts w:asciiTheme="minorHAnsi" w:hAnsiTheme="minorHAnsi" w:cstheme="minorHAnsi"/>
        </w:rPr>
        <w:t>ul. Stefanowskiego 18</w:t>
      </w:r>
      <w:r w:rsidR="006F7455">
        <w:rPr>
          <w:rFonts w:asciiTheme="minorHAnsi" w:hAnsiTheme="minorHAnsi" w:cstheme="minorHAnsi"/>
        </w:rPr>
        <w:t>.</w:t>
      </w:r>
    </w:p>
    <w:p w14:paraId="58AE5215" w14:textId="410F5538" w:rsidR="00F45B33" w:rsidRPr="00790FDA" w:rsidRDefault="00F45B33" w:rsidP="00C7621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F1AEAD2" w14:textId="77777777" w:rsidR="00335950" w:rsidRPr="00790FDA" w:rsidRDefault="00335950" w:rsidP="00335950">
      <w:pPr>
        <w:rPr>
          <w:rFonts w:asciiTheme="minorHAnsi" w:hAnsiTheme="minorHAnsi" w:cstheme="minorHAnsi"/>
          <w:bCs/>
          <w:sz w:val="24"/>
          <w:szCs w:val="24"/>
        </w:rPr>
      </w:pPr>
    </w:p>
    <w:p w14:paraId="56AF4B23" w14:textId="7307EBDC" w:rsidR="00335950" w:rsidRDefault="00335950" w:rsidP="00335950">
      <w:pPr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 xml:space="preserve">Promotor: dr hab. inż. </w:t>
      </w:r>
      <w:r w:rsidR="00983455">
        <w:rPr>
          <w:rFonts w:asciiTheme="minorHAnsi" w:hAnsiTheme="minorHAnsi" w:cstheme="minorHAnsi"/>
          <w:sz w:val="24"/>
          <w:szCs w:val="24"/>
        </w:rPr>
        <w:t>Piotr Szczypiński, prof. uczelni</w:t>
      </w:r>
    </w:p>
    <w:p w14:paraId="0F3754E8" w14:textId="77777777" w:rsidR="00335950" w:rsidRPr="007C1D9C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01628372" w14:textId="0C3C3ED1" w:rsidR="0039797E" w:rsidRDefault="00335950" w:rsidP="0039797E">
      <w:pPr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>Recenzenci:</w:t>
      </w:r>
    </w:p>
    <w:p w14:paraId="7E42A16D" w14:textId="77777777" w:rsidR="007C1D9C" w:rsidRPr="007C1D9C" w:rsidRDefault="007C1D9C" w:rsidP="0039797E">
      <w:pPr>
        <w:rPr>
          <w:rFonts w:asciiTheme="minorHAnsi" w:hAnsiTheme="minorHAnsi" w:cstheme="minorHAnsi"/>
          <w:sz w:val="24"/>
          <w:szCs w:val="24"/>
        </w:rPr>
      </w:pPr>
    </w:p>
    <w:p w14:paraId="77974B29" w14:textId="4C5762CC" w:rsidR="00C226D1" w:rsidRPr="007C1D9C" w:rsidRDefault="00C226D1" w:rsidP="00C226D1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>dr hab. inż.</w:t>
      </w:r>
      <w:r w:rsidR="00AB6276">
        <w:rPr>
          <w:rFonts w:asciiTheme="minorHAnsi" w:hAnsiTheme="minorHAnsi" w:cstheme="minorHAnsi"/>
          <w:sz w:val="24"/>
          <w:szCs w:val="24"/>
        </w:rPr>
        <w:t xml:space="preserve"> Leszek</w:t>
      </w:r>
      <w:r w:rsidR="00F14A0B">
        <w:rPr>
          <w:rFonts w:asciiTheme="minorHAnsi" w:hAnsiTheme="minorHAnsi" w:cstheme="minorHAnsi"/>
          <w:sz w:val="24"/>
          <w:szCs w:val="24"/>
        </w:rPr>
        <w:t xml:space="preserve"> CHMIELEWSKI, prof. uczelni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AB6276">
        <w:rPr>
          <w:rFonts w:asciiTheme="minorHAnsi" w:hAnsiTheme="minorHAnsi" w:cstheme="minorHAnsi"/>
          <w:sz w:val="24"/>
          <w:szCs w:val="24"/>
        </w:rPr>
        <w:t>Szkoła Główna</w:t>
      </w:r>
      <w:r w:rsidR="00E26E0B">
        <w:rPr>
          <w:rFonts w:asciiTheme="minorHAnsi" w:hAnsiTheme="minorHAnsi" w:cstheme="minorHAnsi"/>
          <w:sz w:val="24"/>
          <w:szCs w:val="24"/>
        </w:rPr>
        <w:t xml:space="preserve"> Gospodarstwa Wiejskiego</w:t>
      </w:r>
    </w:p>
    <w:p w14:paraId="29330CCB" w14:textId="0B6791A8" w:rsidR="00E604C5" w:rsidRPr="007C1D9C" w:rsidRDefault="00C06274" w:rsidP="00AD6516">
      <w:pPr>
        <w:keepNext/>
        <w:spacing w:line="360" w:lineRule="auto"/>
        <w:ind w:left="708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Prof. </w:t>
      </w:r>
      <w:r w:rsidR="0039797E" w:rsidRPr="007C1D9C">
        <w:rPr>
          <w:rFonts w:asciiTheme="minorHAnsi" w:hAnsiTheme="minorHAnsi" w:cstheme="minorHAnsi"/>
          <w:sz w:val="24"/>
          <w:szCs w:val="24"/>
        </w:rPr>
        <w:t>dr hab. inż.</w:t>
      </w:r>
      <w:r w:rsidR="006F4BA8">
        <w:rPr>
          <w:rFonts w:asciiTheme="minorHAnsi" w:hAnsiTheme="minorHAnsi" w:cstheme="minorHAnsi"/>
          <w:sz w:val="24"/>
          <w:szCs w:val="24"/>
        </w:rPr>
        <w:t xml:space="preserve"> Jerzy Weres </w:t>
      </w:r>
      <w:r w:rsidR="000653C5">
        <w:rPr>
          <w:rFonts w:asciiTheme="minorHAnsi" w:hAnsiTheme="minorHAnsi" w:cstheme="minorHAnsi"/>
          <w:sz w:val="24"/>
          <w:szCs w:val="24"/>
        </w:rPr>
        <w:t xml:space="preserve">– </w:t>
      </w:r>
      <w:r w:rsidR="006F4BA8">
        <w:rPr>
          <w:rFonts w:asciiTheme="minorHAnsi" w:hAnsiTheme="minorHAnsi" w:cstheme="minorHAnsi"/>
          <w:sz w:val="24"/>
          <w:szCs w:val="24"/>
        </w:rPr>
        <w:t xml:space="preserve">Collegium </w:t>
      </w:r>
      <w:r w:rsidR="00361816">
        <w:rPr>
          <w:rFonts w:asciiTheme="minorHAnsi" w:hAnsiTheme="minorHAnsi" w:cstheme="minorHAnsi"/>
          <w:sz w:val="24"/>
          <w:szCs w:val="24"/>
        </w:rPr>
        <w:t>Da Vinci</w:t>
      </w:r>
    </w:p>
    <w:p w14:paraId="52789D80" w14:textId="1562FCB7" w:rsidR="00335950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A321DAD" w14:textId="0FA92EF2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687ABD1F" w14:textId="47B64BD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3788616E" w14:textId="7777777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783F1E13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PRZEWODNICZĄCY RADY</w:t>
      </w:r>
    </w:p>
    <w:p w14:paraId="2871B24B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prof. dr hab. inż. Andrzej Bartoszewicz,</w:t>
      </w:r>
    </w:p>
    <w:p w14:paraId="2CD1B699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 członek korespondent PAN</w:t>
      </w:r>
    </w:p>
    <w:p w14:paraId="0456CCC6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0FA7C75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067B16AB" w14:textId="77777777" w:rsidR="003B16E7" w:rsidRDefault="003B16E7" w:rsidP="00A217A0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18FE59C2" w14:textId="29854ACE" w:rsidR="00F96741" w:rsidRDefault="00335950" w:rsidP="00D0408F">
      <w:pPr>
        <w:ind w:left="1416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Łódź </w:t>
      </w:r>
      <w:r w:rsidR="00875839">
        <w:rPr>
          <w:rFonts w:asciiTheme="minorHAnsi" w:hAnsiTheme="minorHAnsi" w:cstheme="minorHAnsi"/>
          <w:sz w:val="24"/>
          <w:szCs w:val="24"/>
        </w:rPr>
        <w:t>2</w:t>
      </w:r>
      <w:r w:rsidR="006029F4">
        <w:rPr>
          <w:rFonts w:asciiTheme="minorHAnsi" w:hAnsiTheme="minorHAnsi" w:cstheme="minorHAnsi"/>
          <w:sz w:val="24"/>
          <w:szCs w:val="24"/>
        </w:rPr>
        <w:t>3</w:t>
      </w:r>
      <w:r w:rsidRPr="00790FDA">
        <w:rPr>
          <w:rFonts w:asciiTheme="minorHAnsi" w:hAnsiTheme="minorHAnsi" w:cstheme="minorHAnsi"/>
          <w:sz w:val="24"/>
          <w:szCs w:val="24"/>
        </w:rPr>
        <w:t>.</w:t>
      </w:r>
      <w:r w:rsidR="00D0408F">
        <w:rPr>
          <w:rFonts w:asciiTheme="minorHAnsi" w:hAnsiTheme="minorHAnsi" w:cstheme="minorHAnsi"/>
          <w:sz w:val="24"/>
          <w:szCs w:val="24"/>
        </w:rPr>
        <w:t>0</w:t>
      </w:r>
      <w:r w:rsidR="006029F4">
        <w:rPr>
          <w:rFonts w:asciiTheme="minorHAnsi" w:hAnsiTheme="minorHAnsi" w:cstheme="minorHAnsi"/>
          <w:sz w:val="24"/>
          <w:szCs w:val="24"/>
        </w:rPr>
        <w:t>5</w:t>
      </w:r>
      <w:r w:rsidRPr="00790FDA">
        <w:rPr>
          <w:rFonts w:asciiTheme="minorHAnsi" w:hAnsiTheme="minorHAnsi" w:cstheme="minorHAnsi"/>
          <w:sz w:val="24"/>
          <w:szCs w:val="24"/>
        </w:rPr>
        <w:t>.202</w:t>
      </w:r>
      <w:r w:rsidR="00D0408F">
        <w:rPr>
          <w:rFonts w:asciiTheme="minorHAnsi" w:hAnsiTheme="minorHAnsi" w:cstheme="minorHAnsi"/>
          <w:sz w:val="24"/>
          <w:szCs w:val="24"/>
        </w:rPr>
        <w:t>2 r.</w:t>
      </w:r>
    </w:p>
    <w:p w14:paraId="36EE932D" w14:textId="77777777" w:rsidR="00DD3DED" w:rsidRPr="00D0408F" w:rsidRDefault="00DD3DED" w:rsidP="00D0408F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6A0951B0" w14:textId="77777777" w:rsidR="00F45B33" w:rsidRPr="00790FDA" w:rsidRDefault="00F45B33" w:rsidP="002A41FC">
      <w:pPr>
        <w:rPr>
          <w:rFonts w:asciiTheme="minorHAnsi" w:hAnsiTheme="minorHAnsi" w:cstheme="minorHAnsi"/>
        </w:rPr>
      </w:pPr>
      <w:r w:rsidRPr="00790FDA">
        <w:rPr>
          <w:rFonts w:asciiTheme="minorHAnsi" w:hAnsiTheme="minorHAnsi" w:cstheme="minorHAnsi"/>
        </w:rPr>
        <w:t>Z rozprawą doktorską, streszczeniami i opiniami Recenzentów można zapoznać się na stronie internetowej BIP PŁ oraz w czytelni Biblioteki PŁ, ul. Wólczańska 223, 90-001 Łódź.</w:t>
      </w:r>
    </w:p>
    <w:sectPr w:rsidR="00F45B33" w:rsidRPr="00790FDA" w:rsidSect="00F96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2B02" w14:textId="77777777" w:rsidR="00B27375" w:rsidRDefault="00B27375">
      <w:r>
        <w:separator/>
      </w:r>
    </w:p>
  </w:endnote>
  <w:endnote w:type="continuationSeparator" w:id="0">
    <w:p w14:paraId="2D60EB93" w14:textId="77777777" w:rsidR="00B27375" w:rsidRDefault="00B2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316D" w14:textId="77777777" w:rsidR="005F6F4D" w:rsidRDefault="005F6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C1D6" w14:textId="4498F101" w:rsidR="00DC2663" w:rsidRPr="006719EE" w:rsidRDefault="00930AA2" w:rsidP="00DC2663">
    <w:pPr>
      <w:ind w:left="991" w:firstLine="425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146D8D0" wp14:editId="25EE5E00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663" w:rsidRPr="006719EE">
      <w:rPr>
        <w:rFonts w:ascii="Arial" w:hAnsi="Arial" w:cs="Arial"/>
        <w:sz w:val="16"/>
        <w:szCs w:val="16"/>
      </w:rPr>
      <w:t xml:space="preserve">90-924 Łódź, ul. Ks. I. Skorupki 6/8, </w:t>
    </w:r>
    <w:r w:rsidR="00DC2663" w:rsidRPr="007A3668">
      <w:rPr>
        <w:rFonts w:ascii="Arial" w:hAnsi="Arial" w:cs="Arial"/>
        <w:color w:val="800000"/>
        <w:sz w:val="16"/>
        <w:szCs w:val="16"/>
      </w:rPr>
      <w:t>budynek B1</w:t>
    </w:r>
  </w:p>
  <w:p w14:paraId="7AD8EAFB" w14:textId="77777777" w:rsidR="00DC2663" w:rsidRDefault="00DC2663" w:rsidP="00DC2663">
    <w:pPr>
      <w:ind w:left="1416"/>
      <w:rPr>
        <w:rFonts w:ascii="Arial" w:hAnsi="Arial" w:cs="Arial"/>
        <w:color w:val="800000"/>
        <w:sz w:val="16"/>
        <w:szCs w:val="16"/>
        <w:lang w:val="en-US"/>
      </w:rPr>
    </w:pPr>
    <w:r w:rsidRPr="006719EE">
      <w:rPr>
        <w:rFonts w:ascii="Arial" w:hAnsi="Arial" w:cs="Arial"/>
        <w:sz w:val="16"/>
        <w:szCs w:val="16"/>
        <w:lang w:val="en-US"/>
      </w:rPr>
      <w:t xml:space="preserve">tel. 42 631 20 01, </w:t>
    </w:r>
    <w:r>
      <w:rPr>
        <w:rFonts w:ascii="Arial" w:hAnsi="Arial" w:cs="Arial"/>
        <w:sz w:val="16"/>
        <w:szCs w:val="16"/>
        <w:lang w:val="en-US"/>
      </w:rPr>
      <w:t xml:space="preserve">42 </w:t>
    </w:r>
    <w:r w:rsidRPr="006719EE">
      <w:rPr>
        <w:rFonts w:ascii="Arial" w:hAnsi="Arial" w:cs="Arial"/>
        <w:sz w:val="16"/>
        <w:szCs w:val="16"/>
        <w:lang w:val="en-US"/>
      </w:rPr>
      <w:t xml:space="preserve">631 20 02, fax 42 636 85 22, </w:t>
    </w:r>
    <w:r>
      <w:rPr>
        <w:rFonts w:ascii="Arial" w:hAnsi="Arial" w:cs="Arial"/>
        <w:sz w:val="16"/>
        <w:szCs w:val="16"/>
        <w:lang w:val="en-US"/>
      </w:rPr>
      <w:br/>
    </w:r>
    <w:r w:rsidRPr="006719EE">
      <w:rPr>
        <w:rFonts w:ascii="Arial" w:hAnsi="Arial" w:cs="Arial"/>
        <w:sz w:val="16"/>
        <w:szCs w:val="16"/>
        <w:lang w:val="en-US"/>
      </w:rPr>
      <w:t xml:space="preserve">e-mail: rector@adm.p.lodz.pl, </w:t>
    </w:r>
    <w:r w:rsidRPr="007A3668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EBBA0E2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95B" w14:textId="5CFC5BB2" w:rsidR="00B87F5A" w:rsidRPr="0014177C" w:rsidRDefault="00930AA2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D70B56A" wp14:editId="338052FC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0CBB2648" w14:textId="77777777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02B8530E" w14:textId="77777777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456EAB8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45777C3F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0B98" w14:textId="77777777" w:rsidR="00B27375" w:rsidRDefault="00B27375">
      <w:r>
        <w:separator/>
      </w:r>
    </w:p>
  </w:footnote>
  <w:footnote w:type="continuationSeparator" w:id="0">
    <w:p w14:paraId="3A57F3DB" w14:textId="77777777" w:rsidR="00B27375" w:rsidRDefault="00B2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8B9B" w14:textId="77777777" w:rsidR="005F6F4D" w:rsidRDefault="005F6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CF76" w14:textId="36F2B351" w:rsidR="005E79B4" w:rsidRPr="0059342B" w:rsidRDefault="00930AA2" w:rsidP="003566BF">
    <w:r>
      <w:rPr>
        <w:noProof/>
      </w:rPr>
      <w:drawing>
        <wp:anchor distT="0" distB="0" distL="114300" distR="114300" simplePos="0" relativeHeight="251656192" behindDoc="1" locked="1" layoutInCell="1" allowOverlap="1" wp14:anchorId="6FE4380A" wp14:editId="1E261B51">
          <wp:simplePos x="0" y="0"/>
          <wp:positionH relativeFrom="margin">
            <wp:posOffset>635</wp:posOffset>
          </wp:positionH>
          <wp:positionV relativeFrom="margin">
            <wp:posOffset>-163830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E5D" w14:textId="481FA9E9" w:rsidR="00F96741" w:rsidRDefault="00930AA2">
    <w:pPr>
      <w:pStyle w:val="Nagwek"/>
    </w:pPr>
    <w:r w:rsidRPr="00327A02">
      <w:rPr>
        <w:noProof/>
      </w:rPr>
      <w:drawing>
        <wp:inline distT="0" distB="0" distL="0" distR="0" wp14:anchorId="35F85CBC" wp14:editId="314BE868">
          <wp:extent cx="2743200" cy="1188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53E5A" w14:textId="18ED9A41" w:rsidR="00F96741" w:rsidRDefault="00930AA2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40A627B" wp14:editId="73DA4DF5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8167657">
    <w:abstractNumId w:val="8"/>
  </w:num>
  <w:num w:numId="2" w16cid:durableId="1913538788">
    <w:abstractNumId w:val="3"/>
  </w:num>
  <w:num w:numId="3" w16cid:durableId="1368287724">
    <w:abstractNumId w:val="2"/>
  </w:num>
  <w:num w:numId="4" w16cid:durableId="1102729545">
    <w:abstractNumId w:val="1"/>
  </w:num>
  <w:num w:numId="5" w16cid:durableId="1326474381">
    <w:abstractNumId w:val="0"/>
  </w:num>
  <w:num w:numId="6" w16cid:durableId="1511677639">
    <w:abstractNumId w:val="9"/>
  </w:num>
  <w:num w:numId="7" w16cid:durableId="1055858069">
    <w:abstractNumId w:val="7"/>
  </w:num>
  <w:num w:numId="8" w16cid:durableId="796873475">
    <w:abstractNumId w:val="6"/>
  </w:num>
  <w:num w:numId="9" w16cid:durableId="1625843283">
    <w:abstractNumId w:val="5"/>
  </w:num>
  <w:num w:numId="10" w16cid:durableId="151289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A2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3C6A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5B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8B6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3C5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298E"/>
    <w:rsid w:val="00093945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20CC"/>
    <w:rsid w:val="000C3E07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5F81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A37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A33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6C21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90FF6"/>
    <w:rsid w:val="0019240B"/>
    <w:rsid w:val="001927EA"/>
    <w:rsid w:val="001928C0"/>
    <w:rsid w:val="00192DB0"/>
    <w:rsid w:val="00192DD5"/>
    <w:rsid w:val="00192F1C"/>
    <w:rsid w:val="00195A85"/>
    <w:rsid w:val="001A189F"/>
    <w:rsid w:val="001A1FB1"/>
    <w:rsid w:val="001A3494"/>
    <w:rsid w:val="001A3626"/>
    <w:rsid w:val="001A3EEC"/>
    <w:rsid w:val="001A4A42"/>
    <w:rsid w:val="001A4C35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1CB"/>
    <w:rsid w:val="001B6CE2"/>
    <w:rsid w:val="001B6DA1"/>
    <w:rsid w:val="001B6F02"/>
    <w:rsid w:val="001B75A5"/>
    <w:rsid w:val="001B77A6"/>
    <w:rsid w:val="001C0142"/>
    <w:rsid w:val="001C309A"/>
    <w:rsid w:val="001C315B"/>
    <w:rsid w:val="001C4D2F"/>
    <w:rsid w:val="001C4FEC"/>
    <w:rsid w:val="001C5137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8A8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05FA"/>
    <w:rsid w:val="00203005"/>
    <w:rsid w:val="00203D53"/>
    <w:rsid w:val="00205546"/>
    <w:rsid w:val="002060DE"/>
    <w:rsid w:val="00207792"/>
    <w:rsid w:val="00211350"/>
    <w:rsid w:val="0021149E"/>
    <w:rsid w:val="002117A2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36F6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652"/>
    <w:rsid w:val="00266950"/>
    <w:rsid w:val="00266AF5"/>
    <w:rsid w:val="002710FE"/>
    <w:rsid w:val="00272E9F"/>
    <w:rsid w:val="0027576D"/>
    <w:rsid w:val="002761D6"/>
    <w:rsid w:val="002770B3"/>
    <w:rsid w:val="00277510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486"/>
    <w:rsid w:val="00293C24"/>
    <w:rsid w:val="0029666F"/>
    <w:rsid w:val="00296679"/>
    <w:rsid w:val="002A0901"/>
    <w:rsid w:val="002A1D44"/>
    <w:rsid w:val="002A41FC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4624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2673F"/>
    <w:rsid w:val="0033051F"/>
    <w:rsid w:val="00330555"/>
    <w:rsid w:val="00330DD9"/>
    <w:rsid w:val="00330E1E"/>
    <w:rsid w:val="003341C8"/>
    <w:rsid w:val="003344CF"/>
    <w:rsid w:val="00334AA2"/>
    <w:rsid w:val="003357C3"/>
    <w:rsid w:val="00335950"/>
    <w:rsid w:val="0034077D"/>
    <w:rsid w:val="003413CD"/>
    <w:rsid w:val="0034194F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816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6D6E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97E"/>
    <w:rsid w:val="00397E39"/>
    <w:rsid w:val="003A1C36"/>
    <w:rsid w:val="003A3716"/>
    <w:rsid w:val="003A7243"/>
    <w:rsid w:val="003B11F9"/>
    <w:rsid w:val="003B16E7"/>
    <w:rsid w:val="003B184F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3DED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1605"/>
    <w:rsid w:val="003E26A1"/>
    <w:rsid w:val="003E695F"/>
    <w:rsid w:val="003E728B"/>
    <w:rsid w:val="003E77A0"/>
    <w:rsid w:val="003F0748"/>
    <w:rsid w:val="003F2237"/>
    <w:rsid w:val="003F3CC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2C0A"/>
    <w:rsid w:val="004538C3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D7F73"/>
    <w:rsid w:val="004E0714"/>
    <w:rsid w:val="004E32F9"/>
    <w:rsid w:val="004E3DDC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221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0E37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5C72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44CA"/>
    <w:rsid w:val="0055474D"/>
    <w:rsid w:val="00555CB3"/>
    <w:rsid w:val="00560932"/>
    <w:rsid w:val="00560E8F"/>
    <w:rsid w:val="0056183F"/>
    <w:rsid w:val="005620C7"/>
    <w:rsid w:val="005621C8"/>
    <w:rsid w:val="0056443A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72A"/>
    <w:rsid w:val="005F4E93"/>
    <w:rsid w:val="005F66C3"/>
    <w:rsid w:val="005F6F4D"/>
    <w:rsid w:val="005F6FA1"/>
    <w:rsid w:val="006002A7"/>
    <w:rsid w:val="0060059A"/>
    <w:rsid w:val="00600F2E"/>
    <w:rsid w:val="006029F4"/>
    <w:rsid w:val="00603BF9"/>
    <w:rsid w:val="00606398"/>
    <w:rsid w:val="00607437"/>
    <w:rsid w:val="00607953"/>
    <w:rsid w:val="00611398"/>
    <w:rsid w:val="00611ACE"/>
    <w:rsid w:val="00613FE2"/>
    <w:rsid w:val="00614781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316B"/>
    <w:rsid w:val="00663708"/>
    <w:rsid w:val="00663F6A"/>
    <w:rsid w:val="00665053"/>
    <w:rsid w:val="00665DA4"/>
    <w:rsid w:val="00665F8F"/>
    <w:rsid w:val="00667B72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5CF"/>
    <w:rsid w:val="006A7725"/>
    <w:rsid w:val="006B03F3"/>
    <w:rsid w:val="006B1A34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78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BA8"/>
    <w:rsid w:val="006F4C3B"/>
    <w:rsid w:val="006F4C86"/>
    <w:rsid w:val="006F623D"/>
    <w:rsid w:val="006F7020"/>
    <w:rsid w:val="006F7455"/>
    <w:rsid w:val="0070031E"/>
    <w:rsid w:val="00700E73"/>
    <w:rsid w:val="0070255D"/>
    <w:rsid w:val="007028F1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BA6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19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96B"/>
    <w:rsid w:val="00773B4E"/>
    <w:rsid w:val="00773EB4"/>
    <w:rsid w:val="0077454B"/>
    <w:rsid w:val="0077565A"/>
    <w:rsid w:val="00775C82"/>
    <w:rsid w:val="00777F00"/>
    <w:rsid w:val="00782670"/>
    <w:rsid w:val="00782F2D"/>
    <w:rsid w:val="00782F74"/>
    <w:rsid w:val="00783272"/>
    <w:rsid w:val="00783A23"/>
    <w:rsid w:val="00783AC4"/>
    <w:rsid w:val="00786C0F"/>
    <w:rsid w:val="00790800"/>
    <w:rsid w:val="00790FDA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38A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7AA"/>
    <w:rsid w:val="007B4C9C"/>
    <w:rsid w:val="007B5DA3"/>
    <w:rsid w:val="007B6720"/>
    <w:rsid w:val="007B68BF"/>
    <w:rsid w:val="007B6F04"/>
    <w:rsid w:val="007B6FC4"/>
    <w:rsid w:val="007C0BCD"/>
    <w:rsid w:val="007C19A5"/>
    <w:rsid w:val="007C1D9C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33B7"/>
    <w:rsid w:val="008336AE"/>
    <w:rsid w:val="0083449E"/>
    <w:rsid w:val="008366F2"/>
    <w:rsid w:val="00836A0B"/>
    <w:rsid w:val="00836C1D"/>
    <w:rsid w:val="00836C52"/>
    <w:rsid w:val="008374DB"/>
    <w:rsid w:val="008379D4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45ED"/>
    <w:rsid w:val="008652CC"/>
    <w:rsid w:val="00866886"/>
    <w:rsid w:val="00867792"/>
    <w:rsid w:val="00870A54"/>
    <w:rsid w:val="00870B5F"/>
    <w:rsid w:val="008714B9"/>
    <w:rsid w:val="00873614"/>
    <w:rsid w:val="00874D4B"/>
    <w:rsid w:val="00874E80"/>
    <w:rsid w:val="00875839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6CA7"/>
    <w:rsid w:val="00887BBF"/>
    <w:rsid w:val="00890110"/>
    <w:rsid w:val="00890217"/>
    <w:rsid w:val="00891721"/>
    <w:rsid w:val="0089227D"/>
    <w:rsid w:val="008929EC"/>
    <w:rsid w:val="00892BB1"/>
    <w:rsid w:val="008935EC"/>
    <w:rsid w:val="0089663D"/>
    <w:rsid w:val="00896F77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A642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402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599E"/>
    <w:rsid w:val="00906381"/>
    <w:rsid w:val="0090754A"/>
    <w:rsid w:val="009102E9"/>
    <w:rsid w:val="00910F1D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852"/>
    <w:rsid w:val="00923E15"/>
    <w:rsid w:val="009245BD"/>
    <w:rsid w:val="0092563F"/>
    <w:rsid w:val="0092580A"/>
    <w:rsid w:val="00926717"/>
    <w:rsid w:val="0092751E"/>
    <w:rsid w:val="0093083B"/>
    <w:rsid w:val="00930AA2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1919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455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633"/>
    <w:rsid w:val="00A007AD"/>
    <w:rsid w:val="00A00858"/>
    <w:rsid w:val="00A00A15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0456"/>
    <w:rsid w:val="00A217A0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2C4A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6DD6"/>
    <w:rsid w:val="00A6765C"/>
    <w:rsid w:val="00A7005A"/>
    <w:rsid w:val="00A74233"/>
    <w:rsid w:val="00A75623"/>
    <w:rsid w:val="00A75968"/>
    <w:rsid w:val="00A75A16"/>
    <w:rsid w:val="00A75D48"/>
    <w:rsid w:val="00A77884"/>
    <w:rsid w:val="00A812EC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276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651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2519"/>
    <w:rsid w:val="00B034DC"/>
    <w:rsid w:val="00B03787"/>
    <w:rsid w:val="00B04BE0"/>
    <w:rsid w:val="00B1274D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375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56737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97E82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E73CD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8B7"/>
    <w:rsid w:val="00C00B83"/>
    <w:rsid w:val="00C00E59"/>
    <w:rsid w:val="00C0141E"/>
    <w:rsid w:val="00C01FB6"/>
    <w:rsid w:val="00C06274"/>
    <w:rsid w:val="00C10777"/>
    <w:rsid w:val="00C107DB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6D1"/>
    <w:rsid w:val="00C22AA1"/>
    <w:rsid w:val="00C236DE"/>
    <w:rsid w:val="00C25AEF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A86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2CBA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1C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3B43"/>
    <w:rsid w:val="00CB3C5B"/>
    <w:rsid w:val="00CB4920"/>
    <w:rsid w:val="00CB52E0"/>
    <w:rsid w:val="00CB6CA4"/>
    <w:rsid w:val="00CC0595"/>
    <w:rsid w:val="00CC1D17"/>
    <w:rsid w:val="00CC1E4F"/>
    <w:rsid w:val="00CC220A"/>
    <w:rsid w:val="00CC3A5C"/>
    <w:rsid w:val="00CC45AE"/>
    <w:rsid w:val="00CD1D87"/>
    <w:rsid w:val="00CD240E"/>
    <w:rsid w:val="00CD3082"/>
    <w:rsid w:val="00CD3794"/>
    <w:rsid w:val="00CD3820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324A"/>
    <w:rsid w:val="00CE4E1B"/>
    <w:rsid w:val="00CE5160"/>
    <w:rsid w:val="00CF15A5"/>
    <w:rsid w:val="00CF204F"/>
    <w:rsid w:val="00CF347C"/>
    <w:rsid w:val="00CF60D8"/>
    <w:rsid w:val="00CF7DD7"/>
    <w:rsid w:val="00D0062E"/>
    <w:rsid w:val="00D02627"/>
    <w:rsid w:val="00D0269E"/>
    <w:rsid w:val="00D02A79"/>
    <w:rsid w:val="00D02CA9"/>
    <w:rsid w:val="00D0408F"/>
    <w:rsid w:val="00D04832"/>
    <w:rsid w:val="00D07138"/>
    <w:rsid w:val="00D07BEE"/>
    <w:rsid w:val="00D10296"/>
    <w:rsid w:val="00D10DD5"/>
    <w:rsid w:val="00D11120"/>
    <w:rsid w:val="00D11208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4B14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45087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481A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3E9E"/>
    <w:rsid w:val="00D8403A"/>
    <w:rsid w:val="00D84211"/>
    <w:rsid w:val="00D852C3"/>
    <w:rsid w:val="00D867C2"/>
    <w:rsid w:val="00D9083A"/>
    <w:rsid w:val="00D90D82"/>
    <w:rsid w:val="00D90FFA"/>
    <w:rsid w:val="00D91F1B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571A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2CD"/>
    <w:rsid w:val="00DC6519"/>
    <w:rsid w:val="00DD0069"/>
    <w:rsid w:val="00DD27D4"/>
    <w:rsid w:val="00DD2B41"/>
    <w:rsid w:val="00DD310C"/>
    <w:rsid w:val="00DD338E"/>
    <w:rsid w:val="00DD3B4A"/>
    <w:rsid w:val="00DD3DED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2A37"/>
    <w:rsid w:val="00DF3703"/>
    <w:rsid w:val="00DF635C"/>
    <w:rsid w:val="00DF63CC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0B"/>
    <w:rsid w:val="00E26E83"/>
    <w:rsid w:val="00E275C9"/>
    <w:rsid w:val="00E300DB"/>
    <w:rsid w:val="00E3120C"/>
    <w:rsid w:val="00E31AA7"/>
    <w:rsid w:val="00E3211D"/>
    <w:rsid w:val="00E32238"/>
    <w:rsid w:val="00E32373"/>
    <w:rsid w:val="00E329A3"/>
    <w:rsid w:val="00E33BAC"/>
    <w:rsid w:val="00E34A5E"/>
    <w:rsid w:val="00E36167"/>
    <w:rsid w:val="00E376C1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4C5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47BE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271D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A0A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A0B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1627"/>
    <w:rsid w:val="00F42F65"/>
    <w:rsid w:val="00F433ED"/>
    <w:rsid w:val="00F43539"/>
    <w:rsid w:val="00F44493"/>
    <w:rsid w:val="00F45B3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2CB"/>
    <w:rsid w:val="00F60BE0"/>
    <w:rsid w:val="00F61236"/>
    <w:rsid w:val="00F615D3"/>
    <w:rsid w:val="00F633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082B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3847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00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853E7"/>
  <w15:chartTrackingRefBased/>
  <w15:docId w15:val="{D3968059-CB7E-41D1-B18C-7A19AA3A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359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AppData\Local\Temp\Politechnika%20Lodzk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Politechnika Lodzka (1)</Template>
  <TotalTime>129</TotalTime>
  <Pages>1</Pages>
  <Words>142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agrzesiak</cp:lastModifiedBy>
  <cp:revision>130</cp:revision>
  <cp:lastPrinted>2017-06-22T12:04:00Z</cp:lastPrinted>
  <dcterms:created xsi:type="dcterms:W3CDTF">2021-04-15T07:40:00Z</dcterms:created>
  <dcterms:modified xsi:type="dcterms:W3CDTF">2022-05-23T12:39:00Z</dcterms:modified>
</cp:coreProperties>
</file>