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4A32A" w14:textId="2C112562" w:rsidR="00335950" w:rsidRPr="006975DF" w:rsidRDefault="00335950" w:rsidP="00335950">
      <w:pPr>
        <w:jc w:val="center"/>
        <w:rPr>
          <w:rFonts w:asciiTheme="minorHAnsi" w:hAnsiTheme="minorHAnsi" w:cstheme="minorHAnsi"/>
          <w:caps/>
          <w:sz w:val="24"/>
          <w:szCs w:val="24"/>
        </w:rPr>
      </w:pPr>
      <w:r w:rsidRPr="006975DF">
        <w:rPr>
          <w:rFonts w:asciiTheme="minorHAnsi" w:hAnsiTheme="minorHAnsi" w:cstheme="minorHAnsi"/>
          <w:caps/>
          <w:sz w:val="24"/>
          <w:szCs w:val="24"/>
        </w:rPr>
        <w:t xml:space="preserve">Przewodniczący Rady do Spraw Stopni Naukowych  Politechniki Łódzkiej </w:t>
      </w:r>
    </w:p>
    <w:p w14:paraId="2E6468C3" w14:textId="77777777" w:rsidR="00335950" w:rsidRPr="006975DF" w:rsidRDefault="00335950" w:rsidP="00335950">
      <w:pPr>
        <w:jc w:val="center"/>
        <w:rPr>
          <w:rFonts w:asciiTheme="minorHAnsi" w:hAnsiTheme="minorHAnsi" w:cstheme="minorHAnsi"/>
          <w:caps/>
          <w:sz w:val="24"/>
          <w:szCs w:val="24"/>
        </w:rPr>
      </w:pPr>
      <w:r w:rsidRPr="006975DF">
        <w:rPr>
          <w:rFonts w:asciiTheme="minorHAnsi" w:hAnsiTheme="minorHAnsi" w:cstheme="minorHAnsi"/>
          <w:caps/>
          <w:sz w:val="24"/>
          <w:szCs w:val="24"/>
        </w:rPr>
        <w:t xml:space="preserve">w dyscyplinach </w:t>
      </w:r>
    </w:p>
    <w:p w14:paraId="5D13C6E5" w14:textId="7ECC0D9D" w:rsidR="00335950" w:rsidRPr="006975DF" w:rsidRDefault="00335950" w:rsidP="00335950">
      <w:pPr>
        <w:jc w:val="center"/>
        <w:rPr>
          <w:rFonts w:asciiTheme="minorHAnsi" w:hAnsiTheme="minorHAnsi" w:cstheme="minorHAnsi"/>
          <w:caps/>
          <w:sz w:val="24"/>
          <w:szCs w:val="24"/>
        </w:rPr>
      </w:pPr>
      <w:r w:rsidRPr="006975DF">
        <w:rPr>
          <w:rFonts w:asciiTheme="minorHAnsi" w:hAnsiTheme="minorHAnsi" w:cstheme="minorHAnsi"/>
          <w:caps/>
          <w:sz w:val="24"/>
          <w:szCs w:val="24"/>
        </w:rPr>
        <w:t>automatyka, elektronika</w:t>
      </w:r>
      <w:r w:rsidR="00CB6198">
        <w:rPr>
          <w:rFonts w:asciiTheme="minorHAnsi" w:hAnsiTheme="minorHAnsi" w:cstheme="minorHAnsi"/>
          <w:caps/>
          <w:sz w:val="24"/>
          <w:szCs w:val="24"/>
        </w:rPr>
        <w:t>,</w:t>
      </w:r>
      <w:r w:rsidRPr="006975DF">
        <w:rPr>
          <w:rFonts w:asciiTheme="minorHAnsi" w:hAnsiTheme="minorHAnsi" w:cstheme="minorHAnsi"/>
          <w:caps/>
          <w:sz w:val="24"/>
          <w:szCs w:val="24"/>
        </w:rPr>
        <w:t xml:space="preserve"> elektrotechnika</w:t>
      </w:r>
      <w:r w:rsidR="00CB6198">
        <w:rPr>
          <w:rFonts w:asciiTheme="minorHAnsi" w:hAnsiTheme="minorHAnsi" w:cstheme="minorHAnsi"/>
          <w:caps/>
          <w:sz w:val="24"/>
          <w:szCs w:val="24"/>
        </w:rPr>
        <w:t xml:space="preserve"> i TECHNOLOGIE KOSMICZNE</w:t>
      </w:r>
    </w:p>
    <w:p w14:paraId="5AC23906" w14:textId="77777777" w:rsidR="00335950" w:rsidRPr="006975DF" w:rsidRDefault="00335950" w:rsidP="00335950">
      <w:pPr>
        <w:jc w:val="center"/>
        <w:rPr>
          <w:rFonts w:asciiTheme="minorHAnsi" w:hAnsiTheme="minorHAnsi" w:cstheme="minorHAnsi"/>
          <w:caps/>
          <w:sz w:val="24"/>
          <w:szCs w:val="24"/>
        </w:rPr>
      </w:pPr>
      <w:r w:rsidRPr="006975DF">
        <w:rPr>
          <w:rFonts w:asciiTheme="minorHAnsi" w:hAnsiTheme="minorHAnsi" w:cstheme="minorHAnsi"/>
          <w:caps/>
          <w:sz w:val="24"/>
          <w:szCs w:val="24"/>
        </w:rPr>
        <w:t>oraz  informatyka techniczna i telekomunikacja</w:t>
      </w:r>
    </w:p>
    <w:p w14:paraId="2E42C070" w14:textId="77777777" w:rsidR="006F623D" w:rsidRPr="006975DF" w:rsidRDefault="006F623D" w:rsidP="008F6402">
      <w:pPr>
        <w:rPr>
          <w:rFonts w:asciiTheme="minorHAnsi" w:hAnsiTheme="minorHAnsi" w:cstheme="minorHAnsi"/>
          <w:sz w:val="24"/>
          <w:szCs w:val="24"/>
        </w:rPr>
      </w:pPr>
    </w:p>
    <w:p w14:paraId="3B709A76" w14:textId="18947480" w:rsidR="00335950" w:rsidRPr="006975DF" w:rsidRDefault="00335950" w:rsidP="00DC62CD">
      <w:pPr>
        <w:jc w:val="center"/>
        <w:rPr>
          <w:rFonts w:asciiTheme="minorHAnsi" w:hAnsiTheme="minorHAnsi" w:cstheme="minorHAnsi"/>
          <w:sz w:val="24"/>
          <w:szCs w:val="24"/>
        </w:rPr>
      </w:pPr>
      <w:r w:rsidRPr="006975DF">
        <w:rPr>
          <w:rFonts w:asciiTheme="minorHAnsi" w:hAnsiTheme="minorHAnsi" w:cstheme="minorHAnsi"/>
          <w:sz w:val="24"/>
          <w:szCs w:val="24"/>
        </w:rPr>
        <w:t>zawiadamia o publicznej obronie rozprawy doktorskiej</w:t>
      </w:r>
      <w:r w:rsidR="00DC62CD" w:rsidRPr="006975DF">
        <w:rPr>
          <w:rFonts w:asciiTheme="minorHAnsi" w:hAnsiTheme="minorHAnsi" w:cstheme="minorHAnsi"/>
          <w:sz w:val="24"/>
          <w:szCs w:val="24"/>
        </w:rPr>
        <w:t xml:space="preserve"> </w:t>
      </w:r>
      <w:r w:rsidRPr="006975DF">
        <w:rPr>
          <w:rFonts w:asciiTheme="minorHAnsi" w:hAnsiTheme="minorHAnsi" w:cstheme="minorHAnsi"/>
          <w:b/>
          <w:bCs/>
          <w:sz w:val="24"/>
          <w:szCs w:val="24"/>
        </w:rPr>
        <w:t xml:space="preserve">mgr. </w:t>
      </w:r>
      <w:r w:rsidR="000C3E07" w:rsidRPr="006975DF">
        <w:rPr>
          <w:rFonts w:asciiTheme="minorHAnsi" w:hAnsiTheme="minorHAnsi" w:cstheme="minorHAnsi"/>
          <w:b/>
          <w:bCs/>
          <w:sz w:val="24"/>
          <w:szCs w:val="24"/>
        </w:rPr>
        <w:t xml:space="preserve">inż. </w:t>
      </w:r>
      <w:r w:rsidR="000D0559">
        <w:rPr>
          <w:rFonts w:asciiTheme="minorHAnsi" w:hAnsiTheme="minorHAnsi" w:cstheme="minorHAnsi"/>
          <w:b/>
          <w:bCs/>
          <w:sz w:val="24"/>
          <w:szCs w:val="24"/>
        </w:rPr>
        <w:t>Mateusza ŁAKOMSKIEGO</w:t>
      </w:r>
    </w:p>
    <w:p w14:paraId="30BB213A" w14:textId="5A07B048" w:rsidR="00335950" w:rsidRPr="006975DF" w:rsidRDefault="00335950" w:rsidP="00752319">
      <w:pPr>
        <w:jc w:val="center"/>
        <w:rPr>
          <w:rFonts w:asciiTheme="minorHAnsi" w:hAnsiTheme="minorHAnsi" w:cstheme="minorHAnsi"/>
          <w:sz w:val="24"/>
          <w:szCs w:val="24"/>
        </w:rPr>
      </w:pPr>
      <w:r w:rsidRPr="006975DF">
        <w:rPr>
          <w:rFonts w:asciiTheme="minorHAnsi" w:hAnsiTheme="minorHAnsi" w:cstheme="minorHAnsi"/>
          <w:sz w:val="24"/>
          <w:szCs w:val="24"/>
        </w:rPr>
        <w:t xml:space="preserve">w dyscyplinie </w:t>
      </w:r>
      <w:r w:rsidR="000D0559">
        <w:rPr>
          <w:rFonts w:asciiTheme="minorHAnsi" w:hAnsiTheme="minorHAnsi" w:cstheme="minorHAnsi"/>
          <w:sz w:val="24"/>
          <w:szCs w:val="24"/>
        </w:rPr>
        <w:t>automatyka, elektronika</w:t>
      </w:r>
      <w:r w:rsidR="005661CC">
        <w:rPr>
          <w:rFonts w:asciiTheme="minorHAnsi" w:hAnsiTheme="minorHAnsi" w:cstheme="minorHAnsi"/>
          <w:sz w:val="24"/>
          <w:szCs w:val="24"/>
        </w:rPr>
        <w:t>, elektrotechnika i technologie kosmiczne</w:t>
      </w:r>
    </w:p>
    <w:p w14:paraId="73DC2BFF" w14:textId="298BED74" w:rsidR="00752319" w:rsidRPr="006975DF" w:rsidRDefault="00335950" w:rsidP="00C7621C">
      <w:pPr>
        <w:jc w:val="center"/>
        <w:rPr>
          <w:rFonts w:asciiTheme="minorHAnsi" w:hAnsiTheme="minorHAnsi" w:cstheme="minorHAnsi"/>
          <w:sz w:val="24"/>
          <w:szCs w:val="24"/>
        </w:rPr>
      </w:pPr>
      <w:r w:rsidRPr="006975DF">
        <w:rPr>
          <w:rFonts w:asciiTheme="minorHAnsi" w:hAnsiTheme="minorHAnsi" w:cstheme="minorHAnsi"/>
          <w:sz w:val="24"/>
          <w:szCs w:val="24"/>
        </w:rPr>
        <w:t>na temat:</w:t>
      </w:r>
    </w:p>
    <w:p w14:paraId="3398780C" w14:textId="77777777" w:rsidR="006F623D" w:rsidRPr="006975DF" w:rsidRDefault="006F623D" w:rsidP="00A20456">
      <w:pPr>
        <w:rPr>
          <w:rFonts w:asciiTheme="minorHAnsi" w:hAnsiTheme="minorHAnsi" w:cstheme="minorHAnsi"/>
          <w:sz w:val="24"/>
          <w:szCs w:val="24"/>
        </w:rPr>
      </w:pPr>
    </w:p>
    <w:p w14:paraId="055804CB" w14:textId="2C9973D3" w:rsidR="000B0E8E" w:rsidRPr="009B3987" w:rsidRDefault="003922E4" w:rsidP="0033595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B3987">
        <w:rPr>
          <w:rFonts w:asciiTheme="minorHAnsi" w:hAnsiTheme="minorHAnsi" w:cstheme="minorHAnsi"/>
          <w:b/>
          <w:bCs/>
          <w:sz w:val="24"/>
          <w:szCs w:val="24"/>
        </w:rPr>
        <w:t>Opracowanie i optymalizacja bezkontaktowego połączenia rozłącznego pomiędzy światłowodem włóknistym a paskowym</w:t>
      </w:r>
    </w:p>
    <w:p w14:paraId="521AA0EE" w14:textId="77777777" w:rsidR="003922E4" w:rsidRPr="006975DF" w:rsidRDefault="003922E4" w:rsidP="0033595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0F4EBFB" w14:textId="25D16C36" w:rsidR="00335950" w:rsidRPr="006975DF" w:rsidRDefault="00335950" w:rsidP="00335950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6975DF">
        <w:rPr>
          <w:rFonts w:asciiTheme="minorHAnsi" w:hAnsiTheme="minorHAnsi" w:cstheme="minorHAnsi"/>
        </w:rPr>
        <w:t xml:space="preserve">która odbędzie się </w:t>
      </w:r>
      <w:r w:rsidR="00D64745">
        <w:rPr>
          <w:rFonts w:asciiTheme="minorHAnsi" w:hAnsiTheme="minorHAnsi" w:cstheme="minorHAnsi"/>
        </w:rPr>
        <w:t>19</w:t>
      </w:r>
      <w:r w:rsidR="000B0E8E" w:rsidRPr="006975DF">
        <w:rPr>
          <w:rFonts w:asciiTheme="minorHAnsi" w:hAnsiTheme="minorHAnsi" w:cstheme="minorHAnsi"/>
        </w:rPr>
        <w:t xml:space="preserve"> grudnia </w:t>
      </w:r>
      <w:r w:rsidR="00782F74" w:rsidRPr="006975DF">
        <w:rPr>
          <w:rFonts w:asciiTheme="minorHAnsi" w:hAnsiTheme="minorHAnsi" w:cstheme="minorHAnsi"/>
        </w:rPr>
        <w:t>202</w:t>
      </w:r>
      <w:r w:rsidR="00B1274D" w:rsidRPr="006975DF">
        <w:rPr>
          <w:rFonts w:asciiTheme="minorHAnsi" w:hAnsiTheme="minorHAnsi" w:cstheme="minorHAnsi"/>
        </w:rPr>
        <w:t>2</w:t>
      </w:r>
      <w:r w:rsidR="00782F74" w:rsidRPr="006975DF">
        <w:rPr>
          <w:rFonts w:asciiTheme="minorHAnsi" w:hAnsiTheme="minorHAnsi" w:cstheme="minorHAnsi"/>
        </w:rPr>
        <w:t xml:space="preserve"> r. o godz. 1</w:t>
      </w:r>
      <w:r w:rsidR="00D64745">
        <w:rPr>
          <w:rFonts w:asciiTheme="minorHAnsi" w:hAnsiTheme="minorHAnsi" w:cstheme="minorHAnsi"/>
        </w:rPr>
        <w:t>2</w:t>
      </w:r>
      <w:r w:rsidR="004461B6" w:rsidRPr="006975DF">
        <w:rPr>
          <w:rFonts w:asciiTheme="minorHAnsi" w:hAnsiTheme="minorHAnsi" w:cstheme="minorHAnsi"/>
        </w:rPr>
        <w:t>:</w:t>
      </w:r>
      <w:r w:rsidR="00D64745">
        <w:rPr>
          <w:rFonts w:asciiTheme="minorHAnsi" w:hAnsiTheme="minorHAnsi" w:cstheme="minorHAnsi"/>
        </w:rPr>
        <w:t>15</w:t>
      </w:r>
      <w:r w:rsidRPr="006975DF">
        <w:rPr>
          <w:rFonts w:asciiTheme="minorHAnsi" w:hAnsiTheme="minorHAnsi" w:cstheme="minorHAnsi"/>
        </w:rPr>
        <w:t xml:space="preserve"> </w:t>
      </w:r>
    </w:p>
    <w:p w14:paraId="2F0DD68C" w14:textId="37F6B109" w:rsidR="00335950" w:rsidRPr="006975DF" w:rsidRDefault="00924434" w:rsidP="00335950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6975DF">
        <w:rPr>
          <w:rFonts w:asciiTheme="minorHAnsi" w:hAnsiTheme="minorHAnsi" w:cstheme="minorHAnsi"/>
        </w:rPr>
        <w:t xml:space="preserve"> </w:t>
      </w:r>
      <w:r w:rsidR="00C7621C" w:rsidRPr="006975DF">
        <w:rPr>
          <w:rFonts w:asciiTheme="minorHAnsi" w:hAnsiTheme="minorHAnsi" w:cstheme="minorHAnsi"/>
        </w:rPr>
        <w:t>w Sali konferencyjnej Wydziału Elektrotechniki, Elektroniki, Informatyki i Automatyki</w:t>
      </w:r>
      <w:r w:rsidR="00DF2A37" w:rsidRPr="006975DF">
        <w:rPr>
          <w:rFonts w:asciiTheme="minorHAnsi" w:hAnsiTheme="minorHAnsi" w:cstheme="minorHAnsi"/>
        </w:rPr>
        <w:t xml:space="preserve"> Politechniki</w:t>
      </w:r>
      <w:r w:rsidR="00D6481A" w:rsidRPr="006975DF">
        <w:rPr>
          <w:rFonts w:asciiTheme="minorHAnsi" w:hAnsiTheme="minorHAnsi" w:cstheme="minorHAnsi"/>
        </w:rPr>
        <w:t xml:space="preserve"> Łódzkiej</w:t>
      </w:r>
      <w:r w:rsidR="000C20CC" w:rsidRPr="006975DF">
        <w:rPr>
          <w:rFonts w:asciiTheme="minorHAnsi" w:hAnsiTheme="minorHAnsi" w:cstheme="minorHAnsi"/>
        </w:rPr>
        <w:t>,</w:t>
      </w:r>
      <w:r w:rsidR="00DF2A37" w:rsidRPr="006975DF">
        <w:rPr>
          <w:rFonts w:asciiTheme="minorHAnsi" w:hAnsiTheme="minorHAnsi" w:cstheme="minorHAnsi"/>
        </w:rPr>
        <w:t xml:space="preserve"> </w:t>
      </w:r>
      <w:r w:rsidR="00C35A86" w:rsidRPr="006975DF">
        <w:rPr>
          <w:rFonts w:asciiTheme="minorHAnsi" w:hAnsiTheme="minorHAnsi" w:cstheme="minorHAnsi"/>
        </w:rPr>
        <w:t>ul. Stefanowskiego 18</w:t>
      </w:r>
      <w:r w:rsidRPr="006975DF">
        <w:rPr>
          <w:rFonts w:asciiTheme="minorHAnsi" w:hAnsiTheme="minorHAnsi" w:cstheme="minorHAnsi"/>
        </w:rPr>
        <w:t xml:space="preserve"> </w:t>
      </w:r>
      <w:r w:rsidR="0082095C" w:rsidRPr="006975DF">
        <w:rPr>
          <w:rFonts w:asciiTheme="minorHAnsi" w:hAnsiTheme="minorHAnsi" w:cstheme="minorHAnsi"/>
        </w:rPr>
        <w:br/>
      </w:r>
    </w:p>
    <w:p w14:paraId="4F1AEAD2" w14:textId="77777777" w:rsidR="00335950" w:rsidRPr="006975DF" w:rsidRDefault="00335950" w:rsidP="00335950">
      <w:pPr>
        <w:rPr>
          <w:rFonts w:asciiTheme="minorHAnsi" w:hAnsiTheme="minorHAnsi" w:cstheme="minorHAnsi"/>
          <w:bCs/>
          <w:sz w:val="24"/>
          <w:szCs w:val="24"/>
        </w:rPr>
      </w:pPr>
    </w:p>
    <w:p w14:paraId="56AF4B23" w14:textId="630B1D0C" w:rsidR="00335950" w:rsidRPr="006975DF" w:rsidRDefault="00335950" w:rsidP="00335950">
      <w:pPr>
        <w:rPr>
          <w:rFonts w:asciiTheme="minorHAnsi" w:hAnsiTheme="minorHAnsi" w:cstheme="minorHAnsi"/>
          <w:sz w:val="24"/>
          <w:szCs w:val="24"/>
        </w:rPr>
      </w:pPr>
      <w:r w:rsidRPr="006975DF">
        <w:rPr>
          <w:rFonts w:asciiTheme="minorHAnsi" w:hAnsiTheme="minorHAnsi" w:cstheme="minorHAnsi"/>
          <w:sz w:val="24"/>
          <w:szCs w:val="24"/>
        </w:rPr>
        <w:t xml:space="preserve">Promotor: </w:t>
      </w:r>
      <w:r w:rsidR="00F4308E" w:rsidRPr="006975DF">
        <w:rPr>
          <w:rFonts w:asciiTheme="minorHAnsi" w:hAnsiTheme="minorHAnsi" w:cstheme="minorHAnsi"/>
          <w:sz w:val="24"/>
          <w:szCs w:val="24"/>
        </w:rPr>
        <w:t xml:space="preserve">prof. dr hab. </w:t>
      </w:r>
      <w:r w:rsidR="00F77413">
        <w:rPr>
          <w:rFonts w:asciiTheme="minorHAnsi" w:hAnsiTheme="minorHAnsi" w:cstheme="minorHAnsi"/>
          <w:sz w:val="24"/>
          <w:szCs w:val="24"/>
        </w:rPr>
        <w:t>Zbigniew LISIK</w:t>
      </w:r>
    </w:p>
    <w:p w14:paraId="46B82CF5" w14:textId="114D7274" w:rsidR="00784FAE" w:rsidRPr="006975DF" w:rsidRDefault="00784FAE" w:rsidP="00335950">
      <w:pPr>
        <w:rPr>
          <w:rFonts w:asciiTheme="minorHAnsi" w:hAnsiTheme="minorHAnsi" w:cstheme="minorHAnsi"/>
          <w:sz w:val="24"/>
          <w:szCs w:val="24"/>
        </w:rPr>
      </w:pPr>
      <w:r w:rsidRPr="006975DF">
        <w:rPr>
          <w:rFonts w:asciiTheme="minorHAnsi" w:hAnsiTheme="minorHAnsi" w:cstheme="minorHAnsi"/>
          <w:sz w:val="24"/>
          <w:szCs w:val="24"/>
        </w:rPr>
        <w:t xml:space="preserve">Promotor pomocniczy: </w:t>
      </w:r>
      <w:r w:rsidR="002A511A" w:rsidRPr="006975DF">
        <w:rPr>
          <w:rFonts w:asciiTheme="minorHAnsi" w:hAnsiTheme="minorHAnsi" w:cstheme="minorHAnsi"/>
          <w:sz w:val="24"/>
          <w:szCs w:val="24"/>
        </w:rPr>
        <w:t xml:space="preserve">dr inż. </w:t>
      </w:r>
      <w:r w:rsidR="00F77413">
        <w:rPr>
          <w:rFonts w:asciiTheme="minorHAnsi" w:hAnsiTheme="minorHAnsi" w:cstheme="minorHAnsi"/>
          <w:sz w:val="24"/>
          <w:szCs w:val="24"/>
        </w:rPr>
        <w:t>Grzegorz TOSIK</w:t>
      </w:r>
    </w:p>
    <w:p w14:paraId="0F3754E8" w14:textId="77777777" w:rsidR="00335950" w:rsidRPr="006975DF" w:rsidRDefault="00335950" w:rsidP="00335950">
      <w:pPr>
        <w:rPr>
          <w:rFonts w:asciiTheme="minorHAnsi" w:hAnsiTheme="minorHAnsi" w:cstheme="minorHAnsi"/>
          <w:sz w:val="24"/>
          <w:szCs w:val="24"/>
        </w:rPr>
      </w:pPr>
    </w:p>
    <w:p w14:paraId="01628372" w14:textId="0C3C3ED1" w:rsidR="0039797E" w:rsidRPr="006975DF" w:rsidRDefault="00335950" w:rsidP="0039797E">
      <w:pPr>
        <w:rPr>
          <w:rFonts w:asciiTheme="minorHAnsi" w:hAnsiTheme="minorHAnsi" w:cstheme="minorHAnsi"/>
          <w:sz w:val="24"/>
          <w:szCs w:val="24"/>
        </w:rPr>
      </w:pPr>
      <w:r w:rsidRPr="006975DF">
        <w:rPr>
          <w:rFonts w:asciiTheme="minorHAnsi" w:hAnsiTheme="minorHAnsi" w:cstheme="minorHAnsi"/>
          <w:sz w:val="24"/>
          <w:szCs w:val="24"/>
        </w:rPr>
        <w:t>Recenzenci:</w:t>
      </w:r>
    </w:p>
    <w:p w14:paraId="7E42A16D" w14:textId="77777777" w:rsidR="007C1D9C" w:rsidRPr="006975DF" w:rsidRDefault="007C1D9C" w:rsidP="0039797E">
      <w:pPr>
        <w:rPr>
          <w:rFonts w:asciiTheme="minorHAnsi" w:hAnsiTheme="minorHAnsi" w:cstheme="minorHAnsi"/>
          <w:sz w:val="24"/>
          <w:szCs w:val="24"/>
        </w:rPr>
      </w:pPr>
    </w:p>
    <w:p w14:paraId="77974B29" w14:textId="78419D12" w:rsidR="00C226D1" w:rsidRPr="006975DF" w:rsidRDefault="00F7159E" w:rsidP="00C226D1">
      <w:pPr>
        <w:keepNext/>
        <w:spacing w:line="360" w:lineRule="auto"/>
        <w:outlineLvl w:val="0"/>
        <w:rPr>
          <w:rFonts w:asciiTheme="minorHAnsi" w:hAnsiTheme="minorHAnsi" w:cstheme="minorHAnsi"/>
          <w:sz w:val="24"/>
          <w:szCs w:val="24"/>
        </w:rPr>
      </w:pPr>
      <w:r w:rsidRPr="006975DF">
        <w:rPr>
          <w:rFonts w:asciiTheme="minorHAnsi" w:hAnsiTheme="minorHAnsi" w:cstheme="minorHAnsi"/>
          <w:sz w:val="24"/>
          <w:szCs w:val="24"/>
        </w:rPr>
        <w:t xml:space="preserve">prof. </w:t>
      </w:r>
      <w:r w:rsidR="00F7309E" w:rsidRPr="006975DF">
        <w:rPr>
          <w:rFonts w:asciiTheme="minorHAnsi" w:hAnsiTheme="minorHAnsi" w:cstheme="minorHAnsi"/>
          <w:sz w:val="24"/>
          <w:szCs w:val="24"/>
        </w:rPr>
        <w:t xml:space="preserve">dr </w:t>
      </w:r>
      <w:r w:rsidR="00C226D1" w:rsidRPr="006975DF">
        <w:rPr>
          <w:rFonts w:asciiTheme="minorHAnsi" w:hAnsiTheme="minorHAnsi" w:cstheme="minorHAnsi"/>
          <w:sz w:val="24"/>
          <w:szCs w:val="24"/>
        </w:rPr>
        <w:t>hab. inż.</w:t>
      </w:r>
      <w:r w:rsidR="004B11B9" w:rsidRPr="006975DF">
        <w:rPr>
          <w:rFonts w:asciiTheme="minorHAnsi" w:hAnsiTheme="minorHAnsi" w:cstheme="minorHAnsi"/>
          <w:sz w:val="24"/>
          <w:szCs w:val="24"/>
        </w:rPr>
        <w:t xml:space="preserve"> </w:t>
      </w:r>
      <w:r w:rsidR="006613DC">
        <w:rPr>
          <w:rFonts w:asciiTheme="minorHAnsi" w:hAnsiTheme="minorHAnsi" w:cstheme="minorHAnsi"/>
          <w:sz w:val="24"/>
          <w:szCs w:val="24"/>
        </w:rPr>
        <w:t>Paweł KARASIŃSKI</w:t>
      </w:r>
      <w:r w:rsidR="00692E45">
        <w:rPr>
          <w:rFonts w:asciiTheme="minorHAnsi" w:hAnsiTheme="minorHAnsi" w:cstheme="minorHAnsi"/>
          <w:sz w:val="24"/>
          <w:szCs w:val="24"/>
        </w:rPr>
        <w:t xml:space="preserve"> </w:t>
      </w:r>
      <w:r w:rsidR="006F53A4" w:rsidRPr="006975DF">
        <w:rPr>
          <w:rFonts w:asciiTheme="minorHAnsi" w:hAnsiTheme="minorHAnsi" w:cstheme="minorHAnsi"/>
          <w:sz w:val="24"/>
          <w:szCs w:val="24"/>
        </w:rPr>
        <w:t xml:space="preserve">- </w:t>
      </w:r>
      <w:r w:rsidRPr="006975DF">
        <w:rPr>
          <w:rFonts w:asciiTheme="minorHAnsi" w:hAnsiTheme="minorHAnsi" w:cstheme="minorHAnsi"/>
          <w:sz w:val="24"/>
          <w:szCs w:val="24"/>
        </w:rPr>
        <w:t xml:space="preserve">Politechnika </w:t>
      </w:r>
      <w:r w:rsidR="006613DC">
        <w:rPr>
          <w:rFonts w:asciiTheme="minorHAnsi" w:hAnsiTheme="minorHAnsi" w:cstheme="minorHAnsi"/>
          <w:sz w:val="24"/>
          <w:szCs w:val="24"/>
        </w:rPr>
        <w:t>Śląska</w:t>
      </w:r>
    </w:p>
    <w:p w14:paraId="29330CCB" w14:textId="7BCD1DDF" w:rsidR="00E604C5" w:rsidRPr="006975DF" w:rsidRDefault="006D661A" w:rsidP="00AD6516">
      <w:pPr>
        <w:keepNext/>
        <w:spacing w:line="360" w:lineRule="auto"/>
        <w:ind w:left="708"/>
        <w:outlineLvl w:val="0"/>
        <w:rPr>
          <w:rFonts w:asciiTheme="minorHAnsi" w:hAnsiTheme="minorHAnsi" w:cstheme="minorHAnsi"/>
          <w:sz w:val="24"/>
          <w:szCs w:val="24"/>
        </w:rPr>
      </w:pPr>
      <w:r w:rsidRPr="006975DF">
        <w:rPr>
          <w:rFonts w:asciiTheme="minorHAnsi" w:hAnsiTheme="minorHAnsi" w:cstheme="minorHAnsi"/>
          <w:sz w:val="24"/>
          <w:szCs w:val="24"/>
        </w:rPr>
        <w:t xml:space="preserve">prof. </w:t>
      </w:r>
      <w:r w:rsidR="0039797E" w:rsidRPr="006975DF">
        <w:rPr>
          <w:rFonts w:asciiTheme="minorHAnsi" w:hAnsiTheme="minorHAnsi" w:cstheme="minorHAnsi"/>
          <w:sz w:val="24"/>
          <w:szCs w:val="24"/>
        </w:rPr>
        <w:t>dr hab. inż.</w:t>
      </w:r>
      <w:r w:rsidR="00F53669" w:rsidRPr="006975DF">
        <w:rPr>
          <w:rFonts w:asciiTheme="minorHAnsi" w:hAnsiTheme="minorHAnsi" w:cstheme="minorHAnsi"/>
          <w:sz w:val="24"/>
          <w:szCs w:val="24"/>
        </w:rPr>
        <w:t xml:space="preserve"> Ryszard </w:t>
      </w:r>
      <w:r w:rsidR="00C86208">
        <w:rPr>
          <w:rFonts w:asciiTheme="minorHAnsi" w:hAnsiTheme="minorHAnsi" w:cstheme="minorHAnsi"/>
          <w:sz w:val="24"/>
          <w:szCs w:val="24"/>
        </w:rPr>
        <w:t>ROMANIUK – Politechnika Warszawska</w:t>
      </w:r>
    </w:p>
    <w:p w14:paraId="52789D80" w14:textId="1562FCB7" w:rsidR="00335950" w:rsidRDefault="00335950" w:rsidP="00335950">
      <w:pPr>
        <w:rPr>
          <w:rFonts w:asciiTheme="minorHAnsi" w:hAnsiTheme="minorHAnsi" w:cstheme="minorHAnsi"/>
          <w:sz w:val="24"/>
          <w:szCs w:val="24"/>
        </w:rPr>
      </w:pPr>
    </w:p>
    <w:p w14:paraId="1A321DAD" w14:textId="0FA92EF2" w:rsidR="00452C0A" w:rsidRPr="00790FDA" w:rsidRDefault="00452C0A" w:rsidP="00335950">
      <w:pPr>
        <w:rPr>
          <w:rFonts w:asciiTheme="minorHAnsi" w:hAnsiTheme="minorHAnsi" w:cstheme="minorHAnsi"/>
          <w:sz w:val="24"/>
          <w:szCs w:val="24"/>
        </w:rPr>
      </w:pPr>
    </w:p>
    <w:p w14:paraId="687ABD1F" w14:textId="47B64BD7" w:rsidR="00452C0A" w:rsidRPr="00790FDA" w:rsidRDefault="00452C0A" w:rsidP="00335950">
      <w:pPr>
        <w:rPr>
          <w:rFonts w:asciiTheme="minorHAnsi" w:hAnsiTheme="minorHAnsi" w:cstheme="minorHAnsi"/>
          <w:sz w:val="24"/>
          <w:szCs w:val="24"/>
        </w:rPr>
      </w:pPr>
    </w:p>
    <w:p w14:paraId="3788616E" w14:textId="77777777" w:rsidR="00452C0A" w:rsidRPr="00790FDA" w:rsidRDefault="00452C0A" w:rsidP="00335950">
      <w:pPr>
        <w:rPr>
          <w:rFonts w:asciiTheme="minorHAnsi" w:hAnsiTheme="minorHAnsi" w:cstheme="minorHAnsi"/>
          <w:sz w:val="24"/>
          <w:szCs w:val="24"/>
        </w:rPr>
      </w:pPr>
    </w:p>
    <w:p w14:paraId="783F1E13" w14:textId="77777777" w:rsidR="00335950" w:rsidRPr="00790FDA" w:rsidRDefault="00335950" w:rsidP="00335950">
      <w:pPr>
        <w:jc w:val="right"/>
        <w:rPr>
          <w:rFonts w:asciiTheme="minorHAnsi" w:hAnsiTheme="minorHAnsi" w:cstheme="minorHAnsi"/>
          <w:sz w:val="24"/>
          <w:szCs w:val="24"/>
        </w:rPr>
      </w:pPr>
      <w:r w:rsidRPr="00790FDA">
        <w:rPr>
          <w:rFonts w:asciiTheme="minorHAnsi" w:hAnsiTheme="minorHAnsi" w:cstheme="minorHAnsi"/>
          <w:sz w:val="24"/>
          <w:szCs w:val="24"/>
        </w:rPr>
        <w:t>PRZEWODNICZĄCY RADY</w:t>
      </w:r>
    </w:p>
    <w:p w14:paraId="2871B24B" w14:textId="77777777" w:rsidR="00335950" w:rsidRPr="00790FDA" w:rsidRDefault="00335950" w:rsidP="00335950">
      <w:pPr>
        <w:jc w:val="right"/>
        <w:rPr>
          <w:rFonts w:asciiTheme="minorHAnsi" w:hAnsiTheme="minorHAnsi" w:cstheme="minorHAnsi"/>
          <w:sz w:val="24"/>
          <w:szCs w:val="24"/>
        </w:rPr>
      </w:pPr>
      <w:r w:rsidRPr="00790FDA">
        <w:rPr>
          <w:rFonts w:asciiTheme="minorHAnsi" w:hAnsiTheme="minorHAnsi" w:cstheme="minorHAnsi"/>
          <w:sz w:val="24"/>
          <w:szCs w:val="24"/>
        </w:rPr>
        <w:t>prof. dr hab. inż. Andrzej Bartoszewicz,</w:t>
      </w:r>
    </w:p>
    <w:p w14:paraId="2CD1B699" w14:textId="77777777" w:rsidR="00335950" w:rsidRPr="00790FDA" w:rsidRDefault="00335950" w:rsidP="00335950">
      <w:pPr>
        <w:jc w:val="right"/>
        <w:rPr>
          <w:rFonts w:asciiTheme="minorHAnsi" w:hAnsiTheme="minorHAnsi" w:cstheme="minorHAnsi"/>
          <w:sz w:val="24"/>
          <w:szCs w:val="24"/>
        </w:rPr>
      </w:pPr>
      <w:r w:rsidRPr="00790FDA">
        <w:rPr>
          <w:rFonts w:asciiTheme="minorHAnsi" w:hAnsiTheme="minorHAnsi" w:cstheme="minorHAnsi"/>
          <w:sz w:val="24"/>
          <w:szCs w:val="24"/>
        </w:rPr>
        <w:t xml:space="preserve"> członek korespondent PAN</w:t>
      </w:r>
    </w:p>
    <w:p w14:paraId="0456CCC6" w14:textId="77777777" w:rsidR="00335950" w:rsidRPr="00790FDA" w:rsidRDefault="00335950" w:rsidP="00335950">
      <w:pPr>
        <w:rPr>
          <w:rFonts w:asciiTheme="minorHAnsi" w:hAnsiTheme="minorHAnsi" w:cstheme="minorHAnsi"/>
          <w:sz w:val="24"/>
          <w:szCs w:val="24"/>
        </w:rPr>
      </w:pPr>
    </w:p>
    <w:p w14:paraId="10FA7C75" w14:textId="77777777" w:rsidR="00335950" w:rsidRPr="00790FDA" w:rsidRDefault="00335950" w:rsidP="00335950">
      <w:pPr>
        <w:rPr>
          <w:rFonts w:asciiTheme="minorHAnsi" w:hAnsiTheme="minorHAnsi" w:cstheme="minorHAnsi"/>
          <w:sz w:val="24"/>
          <w:szCs w:val="24"/>
        </w:rPr>
      </w:pPr>
    </w:p>
    <w:p w14:paraId="5E1F7312" w14:textId="77777777" w:rsidR="000F009B" w:rsidRDefault="000F009B" w:rsidP="00BC5594">
      <w:pPr>
        <w:rPr>
          <w:rFonts w:asciiTheme="minorHAnsi" w:hAnsiTheme="minorHAnsi" w:cstheme="minorHAnsi"/>
          <w:sz w:val="24"/>
          <w:szCs w:val="24"/>
        </w:rPr>
      </w:pPr>
    </w:p>
    <w:p w14:paraId="2F1C1961" w14:textId="77777777" w:rsidR="006C4B55" w:rsidRDefault="006C4B55" w:rsidP="00BC5594">
      <w:pPr>
        <w:rPr>
          <w:rFonts w:asciiTheme="minorHAnsi" w:hAnsiTheme="minorHAnsi" w:cstheme="minorHAnsi"/>
          <w:sz w:val="24"/>
          <w:szCs w:val="24"/>
        </w:rPr>
      </w:pPr>
    </w:p>
    <w:p w14:paraId="635F754B" w14:textId="77777777" w:rsidR="006C4B55" w:rsidRDefault="006C4B55" w:rsidP="00BC5594">
      <w:pPr>
        <w:rPr>
          <w:rFonts w:asciiTheme="minorHAnsi" w:hAnsiTheme="minorHAnsi" w:cstheme="minorHAnsi"/>
          <w:sz w:val="24"/>
          <w:szCs w:val="24"/>
        </w:rPr>
      </w:pPr>
    </w:p>
    <w:p w14:paraId="5559BE71" w14:textId="77777777" w:rsidR="006C4B55" w:rsidRDefault="006C4B55" w:rsidP="00BC5594">
      <w:pPr>
        <w:rPr>
          <w:rFonts w:asciiTheme="minorHAnsi" w:hAnsiTheme="minorHAnsi" w:cstheme="minorHAnsi"/>
          <w:sz w:val="24"/>
          <w:szCs w:val="24"/>
        </w:rPr>
      </w:pPr>
    </w:p>
    <w:p w14:paraId="18FE59C2" w14:textId="476AD564" w:rsidR="00F96741" w:rsidRDefault="00335950" w:rsidP="00D0408F">
      <w:pPr>
        <w:ind w:left="1416"/>
        <w:rPr>
          <w:rFonts w:asciiTheme="minorHAnsi" w:hAnsiTheme="minorHAnsi" w:cstheme="minorHAnsi"/>
          <w:sz w:val="24"/>
          <w:szCs w:val="24"/>
        </w:rPr>
      </w:pPr>
      <w:r w:rsidRPr="00790FDA">
        <w:rPr>
          <w:rFonts w:asciiTheme="minorHAnsi" w:hAnsiTheme="minorHAnsi" w:cstheme="minorHAnsi"/>
          <w:sz w:val="24"/>
          <w:szCs w:val="24"/>
        </w:rPr>
        <w:t xml:space="preserve">Łódź </w:t>
      </w:r>
      <w:r w:rsidR="000C0FCE">
        <w:rPr>
          <w:rFonts w:asciiTheme="minorHAnsi" w:hAnsiTheme="minorHAnsi" w:cstheme="minorHAnsi"/>
          <w:sz w:val="24"/>
          <w:szCs w:val="24"/>
        </w:rPr>
        <w:t>28</w:t>
      </w:r>
      <w:r w:rsidRPr="00790FDA">
        <w:rPr>
          <w:rFonts w:asciiTheme="minorHAnsi" w:hAnsiTheme="minorHAnsi" w:cstheme="minorHAnsi"/>
          <w:sz w:val="24"/>
          <w:szCs w:val="24"/>
        </w:rPr>
        <w:t>.</w:t>
      </w:r>
      <w:r w:rsidR="006A01BD">
        <w:rPr>
          <w:rFonts w:asciiTheme="minorHAnsi" w:hAnsiTheme="minorHAnsi" w:cstheme="minorHAnsi"/>
          <w:sz w:val="24"/>
          <w:szCs w:val="24"/>
        </w:rPr>
        <w:t>1</w:t>
      </w:r>
      <w:r w:rsidR="000C0FCE">
        <w:rPr>
          <w:rFonts w:asciiTheme="minorHAnsi" w:hAnsiTheme="minorHAnsi" w:cstheme="minorHAnsi"/>
          <w:sz w:val="24"/>
          <w:szCs w:val="24"/>
        </w:rPr>
        <w:t>1</w:t>
      </w:r>
      <w:r w:rsidR="006A01BD">
        <w:rPr>
          <w:rFonts w:asciiTheme="minorHAnsi" w:hAnsiTheme="minorHAnsi" w:cstheme="minorHAnsi"/>
          <w:sz w:val="24"/>
          <w:szCs w:val="24"/>
        </w:rPr>
        <w:t>.</w:t>
      </w:r>
      <w:r w:rsidRPr="00790FDA">
        <w:rPr>
          <w:rFonts w:asciiTheme="minorHAnsi" w:hAnsiTheme="minorHAnsi" w:cstheme="minorHAnsi"/>
          <w:sz w:val="24"/>
          <w:szCs w:val="24"/>
        </w:rPr>
        <w:t>202</w:t>
      </w:r>
      <w:r w:rsidR="00D0408F">
        <w:rPr>
          <w:rFonts w:asciiTheme="minorHAnsi" w:hAnsiTheme="minorHAnsi" w:cstheme="minorHAnsi"/>
          <w:sz w:val="24"/>
          <w:szCs w:val="24"/>
        </w:rPr>
        <w:t>2 r.</w:t>
      </w:r>
    </w:p>
    <w:p w14:paraId="36EE932D" w14:textId="77777777" w:rsidR="00DD3DED" w:rsidRPr="00D0408F" w:rsidRDefault="00DD3DED" w:rsidP="00D0408F">
      <w:pPr>
        <w:ind w:left="1416"/>
        <w:rPr>
          <w:rFonts w:asciiTheme="minorHAnsi" w:hAnsiTheme="minorHAnsi" w:cstheme="minorHAnsi"/>
          <w:sz w:val="24"/>
          <w:szCs w:val="24"/>
        </w:rPr>
      </w:pPr>
    </w:p>
    <w:p w14:paraId="6A0951B0" w14:textId="77777777" w:rsidR="00F45B33" w:rsidRPr="00790FDA" w:rsidRDefault="00F45B33" w:rsidP="002A41FC">
      <w:pPr>
        <w:rPr>
          <w:rFonts w:asciiTheme="minorHAnsi" w:hAnsiTheme="minorHAnsi" w:cstheme="minorHAnsi"/>
        </w:rPr>
      </w:pPr>
      <w:r w:rsidRPr="00790FDA">
        <w:rPr>
          <w:rFonts w:asciiTheme="minorHAnsi" w:hAnsiTheme="minorHAnsi" w:cstheme="minorHAnsi"/>
        </w:rPr>
        <w:t>Z rozprawą doktorską, streszczeniami i opiniami Recenzentów można zapoznać się na stronie internetowej BIP PŁ oraz w czytelni Biblioteki PŁ, ul. Wólczańska 223, 90-001 Łódź.</w:t>
      </w:r>
    </w:p>
    <w:sectPr w:rsidR="00F45B33" w:rsidRPr="00790FDA" w:rsidSect="00F967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360" w:left="357" w:header="357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632D1" w14:textId="77777777" w:rsidR="00853B67" w:rsidRDefault="00853B67">
      <w:r>
        <w:separator/>
      </w:r>
    </w:p>
  </w:endnote>
  <w:endnote w:type="continuationSeparator" w:id="0">
    <w:p w14:paraId="329A0A94" w14:textId="77777777" w:rsidR="00853B67" w:rsidRDefault="00853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F316D" w14:textId="77777777" w:rsidR="005F6F4D" w:rsidRDefault="005F6F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0C1D6" w14:textId="4498F101" w:rsidR="00DC2663" w:rsidRPr="006719EE" w:rsidRDefault="00930AA2" w:rsidP="00DC2663">
    <w:pPr>
      <w:ind w:left="991" w:firstLine="425"/>
      <w:rPr>
        <w:rFonts w:ascii="Arial" w:hAnsi="Arial" w:cs="Arial"/>
        <w:sz w:val="16"/>
        <w:szCs w:val="16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2146D8D0" wp14:editId="25EE5E00">
          <wp:simplePos x="0" y="0"/>
          <wp:positionH relativeFrom="margin">
            <wp:align>right</wp:align>
          </wp:positionH>
          <wp:positionV relativeFrom="paragraph">
            <wp:posOffset>-3810</wp:posOffset>
          </wp:positionV>
          <wp:extent cx="852805" cy="575945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2663" w:rsidRPr="006719EE">
      <w:rPr>
        <w:rFonts w:ascii="Arial" w:hAnsi="Arial" w:cs="Arial"/>
        <w:sz w:val="16"/>
        <w:szCs w:val="16"/>
      </w:rPr>
      <w:t xml:space="preserve">90-924 Łódź, ul. Ks. I. Skorupki 6/8, </w:t>
    </w:r>
    <w:r w:rsidR="00DC2663" w:rsidRPr="007A3668">
      <w:rPr>
        <w:rFonts w:ascii="Arial" w:hAnsi="Arial" w:cs="Arial"/>
        <w:color w:val="800000"/>
        <w:sz w:val="16"/>
        <w:szCs w:val="16"/>
      </w:rPr>
      <w:t>budynek B1</w:t>
    </w:r>
  </w:p>
  <w:p w14:paraId="7AD8EAFB" w14:textId="77777777" w:rsidR="00DC2663" w:rsidRDefault="00DC2663" w:rsidP="00DC2663">
    <w:pPr>
      <w:ind w:left="1416"/>
      <w:rPr>
        <w:rFonts w:ascii="Arial" w:hAnsi="Arial" w:cs="Arial"/>
        <w:color w:val="800000"/>
        <w:sz w:val="16"/>
        <w:szCs w:val="16"/>
        <w:lang w:val="en-US"/>
      </w:rPr>
    </w:pPr>
    <w:r w:rsidRPr="006719EE">
      <w:rPr>
        <w:rFonts w:ascii="Arial" w:hAnsi="Arial" w:cs="Arial"/>
        <w:sz w:val="16"/>
        <w:szCs w:val="16"/>
        <w:lang w:val="en-US"/>
      </w:rPr>
      <w:t xml:space="preserve">tel. 42 631 20 01, </w:t>
    </w:r>
    <w:r>
      <w:rPr>
        <w:rFonts w:ascii="Arial" w:hAnsi="Arial" w:cs="Arial"/>
        <w:sz w:val="16"/>
        <w:szCs w:val="16"/>
        <w:lang w:val="en-US"/>
      </w:rPr>
      <w:t xml:space="preserve">42 </w:t>
    </w:r>
    <w:r w:rsidRPr="006719EE">
      <w:rPr>
        <w:rFonts w:ascii="Arial" w:hAnsi="Arial" w:cs="Arial"/>
        <w:sz w:val="16"/>
        <w:szCs w:val="16"/>
        <w:lang w:val="en-US"/>
      </w:rPr>
      <w:t xml:space="preserve">631 20 02, fax 42 636 85 22, </w:t>
    </w:r>
    <w:r>
      <w:rPr>
        <w:rFonts w:ascii="Arial" w:hAnsi="Arial" w:cs="Arial"/>
        <w:sz w:val="16"/>
        <w:szCs w:val="16"/>
        <w:lang w:val="en-US"/>
      </w:rPr>
      <w:br/>
    </w:r>
    <w:r w:rsidRPr="006719EE">
      <w:rPr>
        <w:rFonts w:ascii="Arial" w:hAnsi="Arial" w:cs="Arial"/>
        <w:sz w:val="16"/>
        <w:szCs w:val="16"/>
        <w:lang w:val="en-US"/>
      </w:rPr>
      <w:t xml:space="preserve">e-mail: rector@adm.p.lodz.pl, </w:t>
    </w:r>
    <w:r w:rsidRPr="007A3668">
      <w:rPr>
        <w:rFonts w:ascii="Arial" w:hAnsi="Arial" w:cs="Arial"/>
        <w:color w:val="800000"/>
        <w:sz w:val="16"/>
        <w:szCs w:val="16"/>
        <w:lang w:val="en-US"/>
      </w:rPr>
      <w:t>www.p.lodz.pl</w:t>
    </w:r>
  </w:p>
  <w:p w14:paraId="6EBBA0E2" w14:textId="77777777" w:rsidR="00DC2663" w:rsidRPr="00DC2663" w:rsidRDefault="00DC2663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F995B" w14:textId="5CFC5BB2" w:rsidR="00B87F5A" w:rsidRPr="0014177C" w:rsidRDefault="00930AA2" w:rsidP="00B87F5A">
    <w:pPr>
      <w:ind w:left="708" w:firstLine="708"/>
      <w:rPr>
        <w:rFonts w:ascii="Arial" w:hAnsi="Arial" w:cs="Arial"/>
        <w:color w:val="800000"/>
        <w:sz w:val="16"/>
        <w:szCs w:val="16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6D70B56A" wp14:editId="338052FC">
          <wp:simplePos x="0" y="0"/>
          <wp:positionH relativeFrom="margin">
            <wp:align>right</wp:align>
          </wp:positionH>
          <wp:positionV relativeFrom="paragraph">
            <wp:posOffset>-3810</wp:posOffset>
          </wp:positionV>
          <wp:extent cx="852805" cy="575945"/>
          <wp:effectExtent l="0" t="0" r="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7F5A">
      <w:rPr>
        <w:rFonts w:ascii="Arial" w:hAnsi="Arial" w:cs="Arial"/>
        <w:color w:val="800000"/>
        <w:sz w:val="16"/>
        <w:szCs w:val="16"/>
      </w:rPr>
      <w:t>Po</w:t>
    </w:r>
    <w:r w:rsidR="00B87F5A" w:rsidRPr="0051426C">
      <w:rPr>
        <w:rFonts w:ascii="Arial" w:hAnsi="Arial" w:cs="Arial"/>
        <w:color w:val="800000"/>
        <w:sz w:val="16"/>
        <w:szCs w:val="16"/>
      </w:rPr>
      <w:t xml:space="preserve">litechnika </w:t>
    </w:r>
    <w:r w:rsidR="00B87F5A" w:rsidRPr="0014177C">
      <w:rPr>
        <w:rFonts w:ascii="Arial" w:hAnsi="Arial" w:cs="Arial"/>
        <w:color w:val="800000"/>
        <w:sz w:val="16"/>
        <w:szCs w:val="16"/>
      </w:rPr>
      <w:t>Łódzka</w:t>
    </w:r>
  </w:p>
  <w:p w14:paraId="0CBB2648" w14:textId="77777777" w:rsidR="00B87F5A" w:rsidRPr="006719EE" w:rsidRDefault="00B87F5A" w:rsidP="00B87F5A">
    <w:pPr>
      <w:ind w:left="708" w:firstLine="708"/>
      <w:rPr>
        <w:rFonts w:ascii="Arial" w:hAnsi="Arial" w:cs="Arial"/>
        <w:sz w:val="16"/>
        <w:szCs w:val="16"/>
      </w:rPr>
    </w:pPr>
    <w:r w:rsidRPr="006719EE">
      <w:rPr>
        <w:rFonts w:ascii="Arial" w:hAnsi="Arial" w:cs="Arial"/>
        <w:sz w:val="16"/>
        <w:szCs w:val="16"/>
      </w:rPr>
      <w:t xml:space="preserve">90-924 Łódź, </w:t>
    </w:r>
    <w:r w:rsidRPr="00985A8E">
      <w:rPr>
        <w:rFonts w:ascii="Arial" w:hAnsi="Arial" w:cs="Arial"/>
        <w:sz w:val="16"/>
        <w:szCs w:val="16"/>
      </w:rPr>
      <w:t>ul. Żeromskiego 116</w:t>
    </w:r>
  </w:p>
  <w:p w14:paraId="02B8530E" w14:textId="77777777" w:rsidR="002B7DD5" w:rsidRDefault="00B87F5A" w:rsidP="00B87F5A">
    <w:pPr>
      <w:ind w:left="991" w:firstLine="425"/>
      <w:rPr>
        <w:rFonts w:ascii="Arial" w:hAnsi="Arial" w:cs="Arial"/>
        <w:color w:val="800000"/>
        <w:sz w:val="16"/>
        <w:szCs w:val="16"/>
        <w:lang w:val="en-US"/>
      </w:rPr>
    </w:pPr>
    <w:r w:rsidRPr="009047BC">
      <w:rPr>
        <w:rFonts w:ascii="Arial" w:hAnsi="Arial" w:cs="Arial"/>
        <w:sz w:val="16"/>
        <w:szCs w:val="16"/>
        <w:lang w:val="en-US"/>
      </w:rPr>
      <w:t xml:space="preserve">tel. 42 </w:t>
    </w:r>
    <w:r w:rsidRPr="00985A8E">
      <w:rPr>
        <w:rFonts w:ascii="Arial" w:hAnsi="Arial" w:cs="Arial"/>
        <w:sz w:val="16"/>
        <w:szCs w:val="16"/>
        <w:lang w:val="en-US"/>
      </w:rPr>
      <w:t>636 55 22</w:t>
    </w:r>
    <w:r>
      <w:rPr>
        <w:rFonts w:ascii="Arial" w:hAnsi="Arial" w:cs="Arial"/>
        <w:sz w:val="16"/>
        <w:szCs w:val="16"/>
        <w:lang w:val="en-US"/>
      </w:rPr>
      <w:t xml:space="preserve">, fax: 42 </w:t>
    </w:r>
    <w:r w:rsidRPr="00985A8E">
      <w:rPr>
        <w:rFonts w:ascii="Arial" w:hAnsi="Arial" w:cs="Arial"/>
        <w:sz w:val="16"/>
        <w:szCs w:val="16"/>
        <w:lang w:val="en-US"/>
      </w:rPr>
      <w:t>636 56 15</w:t>
    </w:r>
    <w:r w:rsidRPr="009047BC">
      <w:rPr>
        <w:rFonts w:ascii="Arial" w:hAnsi="Arial" w:cs="Arial"/>
        <w:sz w:val="16"/>
        <w:szCs w:val="16"/>
        <w:lang w:val="en-US"/>
      </w:rPr>
      <w:t xml:space="preserve">, </w:t>
    </w:r>
    <w:r w:rsidRPr="0014177C">
      <w:rPr>
        <w:rFonts w:ascii="Arial" w:hAnsi="Arial" w:cs="Arial"/>
        <w:color w:val="800000"/>
        <w:sz w:val="16"/>
        <w:szCs w:val="16"/>
        <w:lang w:val="en-US"/>
      </w:rPr>
      <w:t>www.p.lodz.pl</w:t>
    </w:r>
  </w:p>
  <w:p w14:paraId="7456EAB8" w14:textId="77777777" w:rsidR="00F96741" w:rsidRPr="0051426C" w:rsidRDefault="00F96741" w:rsidP="00F96741">
    <w:pPr>
      <w:ind w:left="1416"/>
      <w:rPr>
        <w:rFonts w:ascii="Arial" w:hAnsi="Arial" w:cs="Arial"/>
        <w:color w:val="800000"/>
        <w:sz w:val="16"/>
        <w:szCs w:val="16"/>
        <w:lang w:val="en-US"/>
      </w:rPr>
    </w:pPr>
  </w:p>
  <w:p w14:paraId="45777C3F" w14:textId="77777777" w:rsidR="00F96741" w:rsidRPr="00F96741" w:rsidRDefault="00F96741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11DCB" w14:textId="77777777" w:rsidR="00853B67" w:rsidRDefault="00853B67">
      <w:r>
        <w:separator/>
      </w:r>
    </w:p>
  </w:footnote>
  <w:footnote w:type="continuationSeparator" w:id="0">
    <w:p w14:paraId="524BB648" w14:textId="77777777" w:rsidR="00853B67" w:rsidRDefault="00853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18B9B" w14:textId="77777777" w:rsidR="005F6F4D" w:rsidRDefault="005F6F4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4CF76" w14:textId="36F2B351" w:rsidR="005E79B4" w:rsidRPr="0059342B" w:rsidRDefault="00930AA2" w:rsidP="003566BF">
    <w:r>
      <w:rPr>
        <w:noProof/>
      </w:rPr>
      <w:drawing>
        <wp:anchor distT="0" distB="0" distL="114300" distR="114300" simplePos="0" relativeHeight="251656192" behindDoc="1" locked="1" layoutInCell="1" allowOverlap="1" wp14:anchorId="6FE4380A" wp14:editId="1E261B51">
          <wp:simplePos x="0" y="0"/>
          <wp:positionH relativeFrom="margin">
            <wp:posOffset>635</wp:posOffset>
          </wp:positionH>
          <wp:positionV relativeFrom="margin">
            <wp:posOffset>-163830</wp:posOffset>
          </wp:positionV>
          <wp:extent cx="828675" cy="9994900"/>
          <wp:effectExtent l="0" t="0" r="0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999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0EE5D" w14:textId="481FA9E9" w:rsidR="00F96741" w:rsidRDefault="00930AA2">
    <w:pPr>
      <w:pStyle w:val="Nagwek"/>
    </w:pPr>
    <w:r w:rsidRPr="00327A02">
      <w:rPr>
        <w:noProof/>
      </w:rPr>
      <w:drawing>
        <wp:inline distT="0" distB="0" distL="0" distR="0" wp14:anchorId="35F85CBC" wp14:editId="314BE868">
          <wp:extent cx="2743200" cy="11887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353E5A" w14:textId="18ED9A41" w:rsidR="00F96741" w:rsidRDefault="00930AA2">
    <w:pPr>
      <w:pStyle w:val="Nagwek"/>
    </w:pPr>
    <w:r>
      <w:rPr>
        <w:noProof/>
      </w:rPr>
      <w:drawing>
        <wp:anchor distT="0" distB="0" distL="114300" distR="114300" simplePos="0" relativeHeight="251657216" behindDoc="1" locked="1" layoutInCell="1" allowOverlap="1" wp14:anchorId="140A627B" wp14:editId="73DA4DF5">
          <wp:simplePos x="0" y="0"/>
          <wp:positionH relativeFrom="margin">
            <wp:posOffset>-66040</wp:posOffset>
          </wp:positionH>
          <wp:positionV relativeFrom="margin">
            <wp:posOffset>-372110</wp:posOffset>
          </wp:positionV>
          <wp:extent cx="828675" cy="9007475"/>
          <wp:effectExtent l="0" t="0" r="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9007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808A5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2011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F00D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FA7F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CC31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A8C3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B26E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E8BF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F82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ACE9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defaultTabStop w:val="708"/>
  <w:hyphenationZone w:val="425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AA2"/>
    <w:rsid w:val="0000058F"/>
    <w:rsid w:val="00000F2B"/>
    <w:rsid w:val="00001C21"/>
    <w:rsid w:val="00001EA2"/>
    <w:rsid w:val="000020E0"/>
    <w:rsid w:val="00002455"/>
    <w:rsid w:val="00002EFA"/>
    <w:rsid w:val="000034CA"/>
    <w:rsid w:val="00003552"/>
    <w:rsid w:val="00003C6A"/>
    <w:rsid w:val="000040F7"/>
    <w:rsid w:val="00005331"/>
    <w:rsid w:val="00006175"/>
    <w:rsid w:val="00007F3C"/>
    <w:rsid w:val="00010466"/>
    <w:rsid w:val="00010A58"/>
    <w:rsid w:val="00010EEF"/>
    <w:rsid w:val="00011291"/>
    <w:rsid w:val="00012305"/>
    <w:rsid w:val="00012604"/>
    <w:rsid w:val="00012831"/>
    <w:rsid w:val="0001326E"/>
    <w:rsid w:val="00014107"/>
    <w:rsid w:val="0001446F"/>
    <w:rsid w:val="000149F8"/>
    <w:rsid w:val="000166A5"/>
    <w:rsid w:val="0001712F"/>
    <w:rsid w:val="00020149"/>
    <w:rsid w:val="000235DB"/>
    <w:rsid w:val="00023AF8"/>
    <w:rsid w:val="000247A4"/>
    <w:rsid w:val="00024F66"/>
    <w:rsid w:val="00025D5B"/>
    <w:rsid w:val="00025DCF"/>
    <w:rsid w:val="00026A67"/>
    <w:rsid w:val="00027FB6"/>
    <w:rsid w:val="000302DB"/>
    <w:rsid w:val="00030CAA"/>
    <w:rsid w:val="00030FE9"/>
    <w:rsid w:val="00031E0A"/>
    <w:rsid w:val="00032100"/>
    <w:rsid w:val="00034769"/>
    <w:rsid w:val="00034FE4"/>
    <w:rsid w:val="000358B6"/>
    <w:rsid w:val="00035901"/>
    <w:rsid w:val="00035DA2"/>
    <w:rsid w:val="00035E8D"/>
    <w:rsid w:val="00036994"/>
    <w:rsid w:val="0003726F"/>
    <w:rsid w:val="00037411"/>
    <w:rsid w:val="00037417"/>
    <w:rsid w:val="00040050"/>
    <w:rsid w:val="00040D83"/>
    <w:rsid w:val="000450B0"/>
    <w:rsid w:val="000452D5"/>
    <w:rsid w:val="00045A4C"/>
    <w:rsid w:val="0004603C"/>
    <w:rsid w:val="0004619C"/>
    <w:rsid w:val="0004713B"/>
    <w:rsid w:val="00050AD5"/>
    <w:rsid w:val="00050B6D"/>
    <w:rsid w:val="0005489B"/>
    <w:rsid w:val="00054E32"/>
    <w:rsid w:val="00056F5D"/>
    <w:rsid w:val="000615E8"/>
    <w:rsid w:val="00063092"/>
    <w:rsid w:val="00063A88"/>
    <w:rsid w:val="00063F26"/>
    <w:rsid w:val="00064547"/>
    <w:rsid w:val="00064D08"/>
    <w:rsid w:val="000653C5"/>
    <w:rsid w:val="00065527"/>
    <w:rsid w:val="00066106"/>
    <w:rsid w:val="00066725"/>
    <w:rsid w:val="00066E4C"/>
    <w:rsid w:val="00067890"/>
    <w:rsid w:val="0007103F"/>
    <w:rsid w:val="00071514"/>
    <w:rsid w:val="00072AA0"/>
    <w:rsid w:val="00072D4D"/>
    <w:rsid w:val="00073C17"/>
    <w:rsid w:val="00073F25"/>
    <w:rsid w:val="00074127"/>
    <w:rsid w:val="00075D47"/>
    <w:rsid w:val="00076368"/>
    <w:rsid w:val="00076984"/>
    <w:rsid w:val="00080AC6"/>
    <w:rsid w:val="00082FAC"/>
    <w:rsid w:val="00083D63"/>
    <w:rsid w:val="00083FDC"/>
    <w:rsid w:val="0008554F"/>
    <w:rsid w:val="000855A2"/>
    <w:rsid w:val="000855B5"/>
    <w:rsid w:val="000863C6"/>
    <w:rsid w:val="00086513"/>
    <w:rsid w:val="000866A7"/>
    <w:rsid w:val="00086786"/>
    <w:rsid w:val="00086C0C"/>
    <w:rsid w:val="00086C69"/>
    <w:rsid w:val="00086E4F"/>
    <w:rsid w:val="00087AE9"/>
    <w:rsid w:val="00090156"/>
    <w:rsid w:val="0009298E"/>
    <w:rsid w:val="00093945"/>
    <w:rsid w:val="000A02F7"/>
    <w:rsid w:val="000A0371"/>
    <w:rsid w:val="000A0D8E"/>
    <w:rsid w:val="000A286E"/>
    <w:rsid w:val="000A2919"/>
    <w:rsid w:val="000A2931"/>
    <w:rsid w:val="000A3F23"/>
    <w:rsid w:val="000A4519"/>
    <w:rsid w:val="000A725A"/>
    <w:rsid w:val="000B0015"/>
    <w:rsid w:val="000B0E8E"/>
    <w:rsid w:val="000B110A"/>
    <w:rsid w:val="000B26B6"/>
    <w:rsid w:val="000B36AE"/>
    <w:rsid w:val="000B3BD5"/>
    <w:rsid w:val="000B441F"/>
    <w:rsid w:val="000B45B9"/>
    <w:rsid w:val="000B5101"/>
    <w:rsid w:val="000B51D4"/>
    <w:rsid w:val="000B53F1"/>
    <w:rsid w:val="000B5453"/>
    <w:rsid w:val="000B69D5"/>
    <w:rsid w:val="000B77DC"/>
    <w:rsid w:val="000B780F"/>
    <w:rsid w:val="000B7DB5"/>
    <w:rsid w:val="000C0FCE"/>
    <w:rsid w:val="000C1342"/>
    <w:rsid w:val="000C1453"/>
    <w:rsid w:val="000C20CC"/>
    <w:rsid w:val="000C3E07"/>
    <w:rsid w:val="000C68E0"/>
    <w:rsid w:val="000C6C1E"/>
    <w:rsid w:val="000C7E22"/>
    <w:rsid w:val="000D0559"/>
    <w:rsid w:val="000D0E88"/>
    <w:rsid w:val="000D1146"/>
    <w:rsid w:val="000D16D0"/>
    <w:rsid w:val="000D2370"/>
    <w:rsid w:val="000D23EE"/>
    <w:rsid w:val="000D406B"/>
    <w:rsid w:val="000D4C23"/>
    <w:rsid w:val="000D559F"/>
    <w:rsid w:val="000D770F"/>
    <w:rsid w:val="000D78EE"/>
    <w:rsid w:val="000E04DC"/>
    <w:rsid w:val="000E0800"/>
    <w:rsid w:val="000E09F0"/>
    <w:rsid w:val="000E0BBF"/>
    <w:rsid w:val="000E29E8"/>
    <w:rsid w:val="000E40F2"/>
    <w:rsid w:val="000E5DFF"/>
    <w:rsid w:val="000E7016"/>
    <w:rsid w:val="000E728C"/>
    <w:rsid w:val="000E7C28"/>
    <w:rsid w:val="000F009B"/>
    <w:rsid w:val="000F0541"/>
    <w:rsid w:val="000F0FC3"/>
    <w:rsid w:val="000F2B05"/>
    <w:rsid w:val="000F3F17"/>
    <w:rsid w:val="000F4099"/>
    <w:rsid w:val="000F5F81"/>
    <w:rsid w:val="000F712F"/>
    <w:rsid w:val="000F73BF"/>
    <w:rsid w:val="000F7B81"/>
    <w:rsid w:val="00100D84"/>
    <w:rsid w:val="00100E5C"/>
    <w:rsid w:val="00102383"/>
    <w:rsid w:val="00103639"/>
    <w:rsid w:val="001038C0"/>
    <w:rsid w:val="00104CEE"/>
    <w:rsid w:val="001050CA"/>
    <w:rsid w:val="00106A62"/>
    <w:rsid w:val="00107910"/>
    <w:rsid w:val="00107F52"/>
    <w:rsid w:val="001103DC"/>
    <w:rsid w:val="0011604F"/>
    <w:rsid w:val="001161F7"/>
    <w:rsid w:val="0011686E"/>
    <w:rsid w:val="00116DC3"/>
    <w:rsid w:val="001176C5"/>
    <w:rsid w:val="00121479"/>
    <w:rsid w:val="00121CD4"/>
    <w:rsid w:val="001229DA"/>
    <w:rsid w:val="00123C1E"/>
    <w:rsid w:val="001246C9"/>
    <w:rsid w:val="00124A62"/>
    <w:rsid w:val="0012500D"/>
    <w:rsid w:val="00126185"/>
    <w:rsid w:val="00127579"/>
    <w:rsid w:val="001320CD"/>
    <w:rsid w:val="00132A37"/>
    <w:rsid w:val="00132FD1"/>
    <w:rsid w:val="0013434F"/>
    <w:rsid w:val="00135254"/>
    <w:rsid w:val="00136881"/>
    <w:rsid w:val="00140A32"/>
    <w:rsid w:val="00142CBD"/>
    <w:rsid w:val="00143E7B"/>
    <w:rsid w:val="001517C0"/>
    <w:rsid w:val="00151B7D"/>
    <w:rsid w:val="00153629"/>
    <w:rsid w:val="001542A6"/>
    <w:rsid w:val="00156A33"/>
    <w:rsid w:val="00156B4C"/>
    <w:rsid w:val="001572A2"/>
    <w:rsid w:val="0015762A"/>
    <w:rsid w:val="0015783F"/>
    <w:rsid w:val="001604EF"/>
    <w:rsid w:val="001610DE"/>
    <w:rsid w:val="00163936"/>
    <w:rsid w:val="00163EBC"/>
    <w:rsid w:val="001655CC"/>
    <w:rsid w:val="00166787"/>
    <w:rsid w:val="00166B74"/>
    <w:rsid w:val="00167B4C"/>
    <w:rsid w:val="001701E7"/>
    <w:rsid w:val="00170E70"/>
    <w:rsid w:val="00174A02"/>
    <w:rsid w:val="00176C21"/>
    <w:rsid w:val="0017761A"/>
    <w:rsid w:val="0017771A"/>
    <w:rsid w:val="00177B8E"/>
    <w:rsid w:val="00180084"/>
    <w:rsid w:val="0018191F"/>
    <w:rsid w:val="00181E78"/>
    <w:rsid w:val="001828B8"/>
    <w:rsid w:val="001829A7"/>
    <w:rsid w:val="00184304"/>
    <w:rsid w:val="001857F4"/>
    <w:rsid w:val="00185C20"/>
    <w:rsid w:val="0018675E"/>
    <w:rsid w:val="00186AEA"/>
    <w:rsid w:val="00186B67"/>
    <w:rsid w:val="00190FF6"/>
    <w:rsid w:val="0019240B"/>
    <w:rsid w:val="001927EA"/>
    <w:rsid w:val="001928C0"/>
    <w:rsid w:val="00192DB0"/>
    <w:rsid w:val="00192DD5"/>
    <w:rsid w:val="00192F1C"/>
    <w:rsid w:val="00195A85"/>
    <w:rsid w:val="001A189F"/>
    <w:rsid w:val="001A1FB1"/>
    <w:rsid w:val="001A3494"/>
    <w:rsid w:val="001A3626"/>
    <w:rsid w:val="001A3EEC"/>
    <w:rsid w:val="001A4A42"/>
    <w:rsid w:val="001A4C35"/>
    <w:rsid w:val="001A563C"/>
    <w:rsid w:val="001A5648"/>
    <w:rsid w:val="001A5DDD"/>
    <w:rsid w:val="001A6A66"/>
    <w:rsid w:val="001A6B80"/>
    <w:rsid w:val="001A6C82"/>
    <w:rsid w:val="001A6DFE"/>
    <w:rsid w:val="001B07A6"/>
    <w:rsid w:val="001B0C86"/>
    <w:rsid w:val="001B1104"/>
    <w:rsid w:val="001B13B0"/>
    <w:rsid w:val="001B25CD"/>
    <w:rsid w:val="001B2F93"/>
    <w:rsid w:val="001B3F9A"/>
    <w:rsid w:val="001B49C2"/>
    <w:rsid w:val="001B4B6B"/>
    <w:rsid w:val="001B5DBD"/>
    <w:rsid w:val="001B61CB"/>
    <w:rsid w:val="001B6CE2"/>
    <w:rsid w:val="001B6DA1"/>
    <w:rsid w:val="001B6F02"/>
    <w:rsid w:val="001B75A5"/>
    <w:rsid w:val="001B77A6"/>
    <w:rsid w:val="001C0142"/>
    <w:rsid w:val="001C309A"/>
    <w:rsid w:val="001C315B"/>
    <w:rsid w:val="001C4D2F"/>
    <w:rsid w:val="001C4FEC"/>
    <w:rsid w:val="001C5137"/>
    <w:rsid w:val="001D0A40"/>
    <w:rsid w:val="001D1A28"/>
    <w:rsid w:val="001D26CA"/>
    <w:rsid w:val="001D2AC6"/>
    <w:rsid w:val="001D2C00"/>
    <w:rsid w:val="001D38B5"/>
    <w:rsid w:val="001D420F"/>
    <w:rsid w:val="001D4244"/>
    <w:rsid w:val="001D48AC"/>
    <w:rsid w:val="001D5D02"/>
    <w:rsid w:val="001D614B"/>
    <w:rsid w:val="001D6B69"/>
    <w:rsid w:val="001E084A"/>
    <w:rsid w:val="001E18E5"/>
    <w:rsid w:val="001E1EAA"/>
    <w:rsid w:val="001E48A8"/>
    <w:rsid w:val="001E4EAA"/>
    <w:rsid w:val="001F021F"/>
    <w:rsid w:val="001F12E4"/>
    <w:rsid w:val="001F14E7"/>
    <w:rsid w:val="001F186E"/>
    <w:rsid w:val="001F1C89"/>
    <w:rsid w:val="001F2550"/>
    <w:rsid w:val="001F3755"/>
    <w:rsid w:val="001F48E0"/>
    <w:rsid w:val="001F5B30"/>
    <w:rsid w:val="001F6B2D"/>
    <w:rsid w:val="001F6CAB"/>
    <w:rsid w:val="001F71DC"/>
    <w:rsid w:val="001F7385"/>
    <w:rsid w:val="001F7912"/>
    <w:rsid w:val="002002F2"/>
    <w:rsid w:val="00200439"/>
    <w:rsid w:val="002005FA"/>
    <w:rsid w:val="00203005"/>
    <w:rsid w:val="00203D53"/>
    <w:rsid w:val="00205546"/>
    <w:rsid w:val="002060DE"/>
    <w:rsid w:val="00207792"/>
    <w:rsid w:val="00211350"/>
    <w:rsid w:val="0021149E"/>
    <w:rsid w:val="002117A2"/>
    <w:rsid w:val="002130B3"/>
    <w:rsid w:val="002134B4"/>
    <w:rsid w:val="00213E82"/>
    <w:rsid w:val="00214FBD"/>
    <w:rsid w:val="00215D9B"/>
    <w:rsid w:val="0021714E"/>
    <w:rsid w:val="00220694"/>
    <w:rsid w:val="00221CF8"/>
    <w:rsid w:val="00221D0C"/>
    <w:rsid w:val="00223DD3"/>
    <w:rsid w:val="0022483E"/>
    <w:rsid w:val="002253AA"/>
    <w:rsid w:val="002260C6"/>
    <w:rsid w:val="002271EE"/>
    <w:rsid w:val="002305E1"/>
    <w:rsid w:val="00230A62"/>
    <w:rsid w:val="00230FB4"/>
    <w:rsid w:val="002323B6"/>
    <w:rsid w:val="00233983"/>
    <w:rsid w:val="00233B00"/>
    <w:rsid w:val="00237FE0"/>
    <w:rsid w:val="002413C2"/>
    <w:rsid w:val="002415A9"/>
    <w:rsid w:val="00242628"/>
    <w:rsid w:val="0024300F"/>
    <w:rsid w:val="0024366C"/>
    <w:rsid w:val="002436F6"/>
    <w:rsid w:val="00244A10"/>
    <w:rsid w:val="0024576D"/>
    <w:rsid w:val="00247689"/>
    <w:rsid w:val="002478E9"/>
    <w:rsid w:val="002500AE"/>
    <w:rsid w:val="00250FFF"/>
    <w:rsid w:val="00251087"/>
    <w:rsid w:val="0025250C"/>
    <w:rsid w:val="00252BAC"/>
    <w:rsid w:val="0025358C"/>
    <w:rsid w:val="00253851"/>
    <w:rsid w:val="00255290"/>
    <w:rsid w:val="0025535C"/>
    <w:rsid w:val="00255C61"/>
    <w:rsid w:val="0025660A"/>
    <w:rsid w:val="002566A3"/>
    <w:rsid w:val="00256C20"/>
    <w:rsid w:val="00260480"/>
    <w:rsid w:val="00260875"/>
    <w:rsid w:val="00260986"/>
    <w:rsid w:val="002617B2"/>
    <w:rsid w:val="00261C22"/>
    <w:rsid w:val="00261C55"/>
    <w:rsid w:val="00262C31"/>
    <w:rsid w:val="002635DD"/>
    <w:rsid w:val="00264090"/>
    <w:rsid w:val="002644E3"/>
    <w:rsid w:val="00265C51"/>
    <w:rsid w:val="00265D70"/>
    <w:rsid w:val="00266652"/>
    <w:rsid w:val="00266950"/>
    <w:rsid w:val="00266AF5"/>
    <w:rsid w:val="002710FE"/>
    <w:rsid w:val="00272E9F"/>
    <w:rsid w:val="0027576D"/>
    <w:rsid w:val="002761D6"/>
    <w:rsid w:val="002770B3"/>
    <w:rsid w:val="00277510"/>
    <w:rsid w:val="00277CAC"/>
    <w:rsid w:val="00277E3F"/>
    <w:rsid w:val="002808CA"/>
    <w:rsid w:val="00280FDB"/>
    <w:rsid w:val="00281936"/>
    <w:rsid w:val="002827B4"/>
    <w:rsid w:val="002833A9"/>
    <w:rsid w:val="00283424"/>
    <w:rsid w:val="00286DDB"/>
    <w:rsid w:val="00287B1D"/>
    <w:rsid w:val="002903B9"/>
    <w:rsid w:val="00291391"/>
    <w:rsid w:val="002916FA"/>
    <w:rsid w:val="0029239F"/>
    <w:rsid w:val="00293486"/>
    <w:rsid w:val="00293C24"/>
    <w:rsid w:val="0029666F"/>
    <w:rsid w:val="00296679"/>
    <w:rsid w:val="002A0901"/>
    <w:rsid w:val="002A1D44"/>
    <w:rsid w:val="002A41FC"/>
    <w:rsid w:val="002A42B0"/>
    <w:rsid w:val="002A511A"/>
    <w:rsid w:val="002A62AC"/>
    <w:rsid w:val="002A7C01"/>
    <w:rsid w:val="002B0B37"/>
    <w:rsid w:val="002B233F"/>
    <w:rsid w:val="002B302A"/>
    <w:rsid w:val="002B340E"/>
    <w:rsid w:val="002B5DEE"/>
    <w:rsid w:val="002B6705"/>
    <w:rsid w:val="002B6D8F"/>
    <w:rsid w:val="002B7DD5"/>
    <w:rsid w:val="002C0D4A"/>
    <w:rsid w:val="002C101B"/>
    <w:rsid w:val="002C1257"/>
    <w:rsid w:val="002C1584"/>
    <w:rsid w:val="002C28E8"/>
    <w:rsid w:val="002C2A1E"/>
    <w:rsid w:val="002C3025"/>
    <w:rsid w:val="002C32A6"/>
    <w:rsid w:val="002C4BD6"/>
    <w:rsid w:val="002C60C7"/>
    <w:rsid w:val="002C611C"/>
    <w:rsid w:val="002C6473"/>
    <w:rsid w:val="002C7C29"/>
    <w:rsid w:val="002D171C"/>
    <w:rsid w:val="002D2082"/>
    <w:rsid w:val="002D266C"/>
    <w:rsid w:val="002D31FE"/>
    <w:rsid w:val="002D3AAD"/>
    <w:rsid w:val="002D41D3"/>
    <w:rsid w:val="002D4CD0"/>
    <w:rsid w:val="002D717A"/>
    <w:rsid w:val="002D7AD5"/>
    <w:rsid w:val="002E06CE"/>
    <w:rsid w:val="002E1026"/>
    <w:rsid w:val="002E23AF"/>
    <w:rsid w:val="002E36E1"/>
    <w:rsid w:val="002E4624"/>
    <w:rsid w:val="002E53D3"/>
    <w:rsid w:val="002E58BF"/>
    <w:rsid w:val="002E6001"/>
    <w:rsid w:val="002E64C2"/>
    <w:rsid w:val="002E6904"/>
    <w:rsid w:val="002E6B9D"/>
    <w:rsid w:val="002E7CDB"/>
    <w:rsid w:val="002F010D"/>
    <w:rsid w:val="002F0DEE"/>
    <w:rsid w:val="002F2C87"/>
    <w:rsid w:val="002F2DAB"/>
    <w:rsid w:val="002F3136"/>
    <w:rsid w:val="002F444E"/>
    <w:rsid w:val="002F4E1F"/>
    <w:rsid w:val="002F4E21"/>
    <w:rsid w:val="002F53F7"/>
    <w:rsid w:val="002F5A1E"/>
    <w:rsid w:val="002F5CBD"/>
    <w:rsid w:val="002F68F7"/>
    <w:rsid w:val="00300308"/>
    <w:rsid w:val="003013CC"/>
    <w:rsid w:val="0030226C"/>
    <w:rsid w:val="00303889"/>
    <w:rsid w:val="00306FEE"/>
    <w:rsid w:val="00307A00"/>
    <w:rsid w:val="003106F9"/>
    <w:rsid w:val="00310F48"/>
    <w:rsid w:val="00311FED"/>
    <w:rsid w:val="00312359"/>
    <w:rsid w:val="00313359"/>
    <w:rsid w:val="0031351B"/>
    <w:rsid w:val="0031378E"/>
    <w:rsid w:val="00314284"/>
    <w:rsid w:val="003147A6"/>
    <w:rsid w:val="00314FFF"/>
    <w:rsid w:val="00316169"/>
    <w:rsid w:val="0031695A"/>
    <w:rsid w:val="00316DE3"/>
    <w:rsid w:val="00317B3D"/>
    <w:rsid w:val="00320124"/>
    <w:rsid w:val="00320C80"/>
    <w:rsid w:val="00322F27"/>
    <w:rsid w:val="003250AB"/>
    <w:rsid w:val="003263AF"/>
    <w:rsid w:val="0032673F"/>
    <w:rsid w:val="0033051F"/>
    <w:rsid w:val="00330555"/>
    <w:rsid w:val="00330DD9"/>
    <w:rsid w:val="00330E1E"/>
    <w:rsid w:val="003341C8"/>
    <w:rsid w:val="003344CF"/>
    <w:rsid w:val="00334AA2"/>
    <w:rsid w:val="003357C3"/>
    <w:rsid w:val="00335950"/>
    <w:rsid w:val="0034077D"/>
    <w:rsid w:val="003413CD"/>
    <w:rsid w:val="0034194F"/>
    <w:rsid w:val="0034272A"/>
    <w:rsid w:val="0034371D"/>
    <w:rsid w:val="00344815"/>
    <w:rsid w:val="00344FDB"/>
    <w:rsid w:val="003456AB"/>
    <w:rsid w:val="003473FF"/>
    <w:rsid w:val="003502D3"/>
    <w:rsid w:val="00350C50"/>
    <w:rsid w:val="003525A7"/>
    <w:rsid w:val="00353A05"/>
    <w:rsid w:val="003543F3"/>
    <w:rsid w:val="0035544B"/>
    <w:rsid w:val="003566BF"/>
    <w:rsid w:val="0035709F"/>
    <w:rsid w:val="00357450"/>
    <w:rsid w:val="00357B20"/>
    <w:rsid w:val="00360541"/>
    <w:rsid w:val="00361816"/>
    <w:rsid w:val="00361E90"/>
    <w:rsid w:val="003633BE"/>
    <w:rsid w:val="00364E26"/>
    <w:rsid w:val="00364F1B"/>
    <w:rsid w:val="003655FC"/>
    <w:rsid w:val="00365C32"/>
    <w:rsid w:val="00367943"/>
    <w:rsid w:val="0037298F"/>
    <w:rsid w:val="00372AEC"/>
    <w:rsid w:val="00373B4A"/>
    <w:rsid w:val="0037501E"/>
    <w:rsid w:val="00375A4D"/>
    <w:rsid w:val="003761A8"/>
    <w:rsid w:val="0037789C"/>
    <w:rsid w:val="003808D0"/>
    <w:rsid w:val="00380982"/>
    <w:rsid w:val="00380B92"/>
    <w:rsid w:val="00380F77"/>
    <w:rsid w:val="00381417"/>
    <w:rsid w:val="00382527"/>
    <w:rsid w:val="00382E4C"/>
    <w:rsid w:val="00383C95"/>
    <w:rsid w:val="0038432F"/>
    <w:rsid w:val="00385587"/>
    <w:rsid w:val="00386D6E"/>
    <w:rsid w:val="00387CC8"/>
    <w:rsid w:val="00387D83"/>
    <w:rsid w:val="00390767"/>
    <w:rsid w:val="003909D2"/>
    <w:rsid w:val="00391518"/>
    <w:rsid w:val="003915B0"/>
    <w:rsid w:val="00391713"/>
    <w:rsid w:val="003917EE"/>
    <w:rsid w:val="003922E4"/>
    <w:rsid w:val="00392351"/>
    <w:rsid w:val="00392690"/>
    <w:rsid w:val="0039295A"/>
    <w:rsid w:val="0039321D"/>
    <w:rsid w:val="00395200"/>
    <w:rsid w:val="00396909"/>
    <w:rsid w:val="0039797E"/>
    <w:rsid w:val="00397E39"/>
    <w:rsid w:val="003A1C36"/>
    <w:rsid w:val="003A3716"/>
    <w:rsid w:val="003A7243"/>
    <w:rsid w:val="003B11F9"/>
    <w:rsid w:val="003B16E7"/>
    <w:rsid w:val="003B184F"/>
    <w:rsid w:val="003B27F0"/>
    <w:rsid w:val="003B2EFA"/>
    <w:rsid w:val="003B3F58"/>
    <w:rsid w:val="003B43DB"/>
    <w:rsid w:val="003B4D50"/>
    <w:rsid w:val="003B5FE4"/>
    <w:rsid w:val="003B6C7B"/>
    <w:rsid w:val="003B728A"/>
    <w:rsid w:val="003C079F"/>
    <w:rsid w:val="003C08B2"/>
    <w:rsid w:val="003C0A29"/>
    <w:rsid w:val="003C1555"/>
    <w:rsid w:val="003C1BF0"/>
    <w:rsid w:val="003C1DF5"/>
    <w:rsid w:val="003C1F61"/>
    <w:rsid w:val="003C3BFE"/>
    <w:rsid w:val="003C3DED"/>
    <w:rsid w:val="003C5188"/>
    <w:rsid w:val="003C7D3E"/>
    <w:rsid w:val="003D09A5"/>
    <w:rsid w:val="003D196C"/>
    <w:rsid w:val="003D1B78"/>
    <w:rsid w:val="003D32A7"/>
    <w:rsid w:val="003D4E93"/>
    <w:rsid w:val="003D50AC"/>
    <w:rsid w:val="003D50C8"/>
    <w:rsid w:val="003D5447"/>
    <w:rsid w:val="003D7271"/>
    <w:rsid w:val="003D759E"/>
    <w:rsid w:val="003D7E41"/>
    <w:rsid w:val="003E1605"/>
    <w:rsid w:val="003E26A1"/>
    <w:rsid w:val="003E695F"/>
    <w:rsid w:val="003E728B"/>
    <w:rsid w:val="003E77A0"/>
    <w:rsid w:val="003F0748"/>
    <w:rsid w:val="003F2237"/>
    <w:rsid w:val="003F3CC7"/>
    <w:rsid w:val="003F6B6E"/>
    <w:rsid w:val="003F6B9E"/>
    <w:rsid w:val="003F719F"/>
    <w:rsid w:val="003F7212"/>
    <w:rsid w:val="003F7A98"/>
    <w:rsid w:val="00400DAB"/>
    <w:rsid w:val="004013C8"/>
    <w:rsid w:val="004020FF"/>
    <w:rsid w:val="00402D10"/>
    <w:rsid w:val="00403257"/>
    <w:rsid w:val="004039F7"/>
    <w:rsid w:val="004041C8"/>
    <w:rsid w:val="00404D0C"/>
    <w:rsid w:val="00405101"/>
    <w:rsid w:val="00411D36"/>
    <w:rsid w:val="004131C0"/>
    <w:rsid w:val="0041386D"/>
    <w:rsid w:val="0041394A"/>
    <w:rsid w:val="00416890"/>
    <w:rsid w:val="004202CB"/>
    <w:rsid w:val="00421E10"/>
    <w:rsid w:val="00421F95"/>
    <w:rsid w:val="004228D1"/>
    <w:rsid w:val="00422E04"/>
    <w:rsid w:val="00422E4E"/>
    <w:rsid w:val="0042432B"/>
    <w:rsid w:val="00426312"/>
    <w:rsid w:val="00426F20"/>
    <w:rsid w:val="00430F77"/>
    <w:rsid w:val="00431F5B"/>
    <w:rsid w:val="0043311D"/>
    <w:rsid w:val="004344D7"/>
    <w:rsid w:val="004349E3"/>
    <w:rsid w:val="00435B51"/>
    <w:rsid w:val="00435FCF"/>
    <w:rsid w:val="004363BE"/>
    <w:rsid w:val="004371DB"/>
    <w:rsid w:val="00437580"/>
    <w:rsid w:val="00440665"/>
    <w:rsid w:val="00442E22"/>
    <w:rsid w:val="004433D8"/>
    <w:rsid w:val="004439AB"/>
    <w:rsid w:val="0044440A"/>
    <w:rsid w:val="0044459B"/>
    <w:rsid w:val="00444BEB"/>
    <w:rsid w:val="00444FB4"/>
    <w:rsid w:val="00445FA3"/>
    <w:rsid w:val="004461B6"/>
    <w:rsid w:val="0045048D"/>
    <w:rsid w:val="00450A62"/>
    <w:rsid w:val="00450D3C"/>
    <w:rsid w:val="00452C0A"/>
    <w:rsid w:val="004538C3"/>
    <w:rsid w:val="00453D8E"/>
    <w:rsid w:val="004546AB"/>
    <w:rsid w:val="004546C0"/>
    <w:rsid w:val="00454A24"/>
    <w:rsid w:val="00455203"/>
    <w:rsid w:val="00455E06"/>
    <w:rsid w:val="00457982"/>
    <w:rsid w:val="00465583"/>
    <w:rsid w:val="00466758"/>
    <w:rsid w:val="0046706C"/>
    <w:rsid w:val="0046798E"/>
    <w:rsid w:val="00467BFC"/>
    <w:rsid w:val="00470FAE"/>
    <w:rsid w:val="00470FCB"/>
    <w:rsid w:val="00471589"/>
    <w:rsid w:val="004718FC"/>
    <w:rsid w:val="00471D8D"/>
    <w:rsid w:val="004732B9"/>
    <w:rsid w:val="00473A86"/>
    <w:rsid w:val="00473BBC"/>
    <w:rsid w:val="00473CB4"/>
    <w:rsid w:val="004750BB"/>
    <w:rsid w:val="004750DB"/>
    <w:rsid w:val="004758FE"/>
    <w:rsid w:val="0047719A"/>
    <w:rsid w:val="004777C7"/>
    <w:rsid w:val="004803E8"/>
    <w:rsid w:val="00480C09"/>
    <w:rsid w:val="00480DD1"/>
    <w:rsid w:val="004815D6"/>
    <w:rsid w:val="00481D97"/>
    <w:rsid w:val="00482874"/>
    <w:rsid w:val="004832F4"/>
    <w:rsid w:val="00483BD2"/>
    <w:rsid w:val="00483F65"/>
    <w:rsid w:val="0048552E"/>
    <w:rsid w:val="0048646F"/>
    <w:rsid w:val="00486742"/>
    <w:rsid w:val="00486FC6"/>
    <w:rsid w:val="0048739A"/>
    <w:rsid w:val="0049083F"/>
    <w:rsid w:val="00490F5E"/>
    <w:rsid w:val="004918B4"/>
    <w:rsid w:val="00492206"/>
    <w:rsid w:val="00492AFD"/>
    <w:rsid w:val="004935FD"/>
    <w:rsid w:val="0049460F"/>
    <w:rsid w:val="00494727"/>
    <w:rsid w:val="00494FE1"/>
    <w:rsid w:val="0049691E"/>
    <w:rsid w:val="00496A4F"/>
    <w:rsid w:val="00497011"/>
    <w:rsid w:val="004A05D2"/>
    <w:rsid w:val="004A0A65"/>
    <w:rsid w:val="004A0D95"/>
    <w:rsid w:val="004A1C29"/>
    <w:rsid w:val="004A3EFB"/>
    <w:rsid w:val="004A4A74"/>
    <w:rsid w:val="004A58E0"/>
    <w:rsid w:val="004A6054"/>
    <w:rsid w:val="004A703E"/>
    <w:rsid w:val="004A7A51"/>
    <w:rsid w:val="004A7FFD"/>
    <w:rsid w:val="004B111A"/>
    <w:rsid w:val="004B115D"/>
    <w:rsid w:val="004B11B9"/>
    <w:rsid w:val="004B22C4"/>
    <w:rsid w:val="004B3BD4"/>
    <w:rsid w:val="004B4346"/>
    <w:rsid w:val="004B4664"/>
    <w:rsid w:val="004B6C36"/>
    <w:rsid w:val="004B6EB6"/>
    <w:rsid w:val="004B7C9B"/>
    <w:rsid w:val="004B7D4B"/>
    <w:rsid w:val="004B7F08"/>
    <w:rsid w:val="004B7F37"/>
    <w:rsid w:val="004C30EA"/>
    <w:rsid w:val="004C3503"/>
    <w:rsid w:val="004C47A0"/>
    <w:rsid w:val="004C47C3"/>
    <w:rsid w:val="004C584E"/>
    <w:rsid w:val="004C76FC"/>
    <w:rsid w:val="004D0D95"/>
    <w:rsid w:val="004D0E72"/>
    <w:rsid w:val="004D0F20"/>
    <w:rsid w:val="004D1133"/>
    <w:rsid w:val="004D164A"/>
    <w:rsid w:val="004D22C6"/>
    <w:rsid w:val="004D5D0A"/>
    <w:rsid w:val="004D5E88"/>
    <w:rsid w:val="004D7F73"/>
    <w:rsid w:val="004E0714"/>
    <w:rsid w:val="004E32F9"/>
    <w:rsid w:val="004E3DDC"/>
    <w:rsid w:val="004E63B5"/>
    <w:rsid w:val="004E6CF6"/>
    <w:rsid w:val="004F1905"/>
    <w:rsid w:val="004F1A70"/>
    <w:rsid w:val="004F1D2E"/>
    <w:rsid w:val="004F1F49"/>
    <w:rsid w:val="004F20B7"/>
    <w:rsid w:val="004F3DDF"/>
    <w:rsid w:val="004F5158"/>
    <w:rsid w:val="004F51BD"/>
    <w:rsid w:val="004F5650"/>
    <w:rsid w:val="004F60A6"/>
    <w:rsid w:val="004F6221"/>
    <w:rsid w:val="004F6D19"/>
    <w:rsid w:val="004F6F57"/>
    <w:rsid w:val="004F729C"/>
    <w:rsid w:val="00501160"/>
    <w:rsid w:val="00501430"/>
    <w:rsid w:val="00501547"/>
    <w:rsid w:val="005022D9"/>
    <w:rsid w:val="00502357"/>
    <w:rsid w:val="00503487"/>
    <w:rsid w:val="00503496"/>
    <w:rsid w:val="005075CB"/>
    <w:rsid w:val="00510E37"/>
    <w:rsid w:val="00511696"/>
    <w:rsid w:val="00511B68"/>
    <w:rsid w:val="00511B9C"/>
    <w:rsid w:val="00513211"/>
    <w:rsid w:val="005136FE"/>
    <w:rsid w:val="00514170"/>
    <w:rsid w:val="0051426C"/>
    <w:rsid w:val="00514F55"/>
    <w:rsid w:val="0051600C"/>
    <w:rsid w:val="00516031"/>
    <w:rsid w:val="005163C6"/>
    <w:rsid w:val="005165B9"/>
    <w:rsid w:val="00516B97"/>
    <w:rsid w:val="00516F44"/>
    <w:rsid w:val="00521E92"/>
    <w:rsid w:val="00522903"/>
    <w:rsid w:val="0052319B"/>
    <w:rsid w:val="00524136"/>
    <w:rsid w:val="00524597"/>
    <w:rsid w:val="00524CB2"/>
    <w:rsid w:val="00525076"/>
    <w:rsid w:val="00525C72"/>
    <w:rsid w:val="00527747"/>
    <w:rsid w:val="00527762"/>
    <w:rsid w:val="005305B1"/>
    <w:rsid w:val="005329A0"/>
    <w:rsid w:val="0053350E"/>
    <w:rsid w:val="00533B86"/>
    <w:rsid w:val="00535615"/>
    <w:rsid w:val="00536215"/>
    <w:rsid w:val="005400BD"/>
    <w:rsid w:val="005407CC"/>
    <w:rsid w:val="00542FB6"/>
    <w:rsid w:val="005435DB"/>
    <w:rsid w:val="005436C1"/>
    <w:rsid w:val="00543EAE"/>
    <w:rsid w:val="00545605"/>
    <w:rsid w:val="00545A3F"/>
    <w:rsid w:val="00546BFF"/>
    <w:rsid w:val="00546D3D"/>
    <w:rsid w:val="00546F06"/>
    <w:rsid w:val="00547143"/>
    <w:rsid w:val="00550971"/>
    <w:rsid w:val="00550B86"/>
    <w:rsid w:val="0055305E"/>
    <w:rsid w:val="00553B7E"/>
    <w:rsid w:val="0055407B"/>
    <w:rsid w:val="005544CA"/>
    <w:rsid w:val="0055474D"/>
    <w:rsid w:val="00555CB3"/>
    <w:rsid w:val="00557A21"/>
    <w:rsid w:val="00560932"/>
    <w:rsid w:val="00560E8F"/>
    <w:rsid w:val="0056183F"/>
    <w:rsid w:val="005620C7"/>
    <w:rsid w:val="005621C8"/>
    <w:rsid w:val="0056443A"/>
    <w:rsid w:val="005661CC"/>
    <w:rsid w:val="005665B7"/>
    <w:rsid w:val="00566D81"/>
    <w:rsid w:val="00566EEE"/>
    <w:rsid w:val="00567047"/>
    <w:rsid w:val="00571033"/>
    <w:rsid w:val="005718EE"/>
    <w:rsid w:val="005723A4"/>
    <w:rsid w:val="00575457"/>
    <w:rsid w:val="00576D65"/>
    <w:rsid w:val="005809D0"/>
    <w:rsid w:val="005814C3"/>
    <w:rsid w:val="005841DB"/>
    <w:rsid w:val="00584363"/>
    <w:rsid w:val="00584505"/>
    <w:rsid w:val="00584F2B"/>
    <w:rsid w:val="005854C8"/>
    <w:rsid w:val="00587481"/>
    <w:rsid w:val="00590D16"/>
    <w:rsid w:val="0059134F"/>
    <w:rsid w:val="00591579"/>
    <w:rsid w:val="0059342B"/>
    <w:rsid w:val="00593DC8"/>
    <w:rsid w:val="005940FF"/>
    <w:rsid w:val="0059473D"/>
    <w:rsid w:val="005951C8"/>
    <w:rsid w:val="00596C9F"/>
    <w:rsid w:val="005978B9"/>
    <w:rsid w:val="005A0205"/>
    <w:rsid w:val="005A080C"/>
    <w:rsid w:val="005A23D6"/>
    <w:rsid w:val="005A2D45"/>
    <w:rsid w:val="005A39FB"/>
    <w:rsid w:val="005A4549"/>
    <w:rsid w:val="005A4A59"/>
    <w:rsid w:val="005A4A5A"/>
    <w:rsid w:val="005A6086"/>
    <w:rsid w:val="005A781E"/>
    <w:rsid w:val="005A7CBB"/>
    <w:rsid w:val="005B06E4"/>
    <w:rsid w:val="005B21E4"/>
    <w:rsid w:val="005B2690"/>
    <w:rsid w:val="005B2B6B"/>
    <w:rsid w:val="005B7787"/>
    <w:rsid w:val="005C1817"/>
    <w:rsid w:val="005C200C"/>
    <w:rsid w:val="005C21A3"/>
    <w:rsid w:val="005C227D"/>
    <w:rsid w:val="005C325F"/>
    <w:rsid w:val="005C375C"/>
    <w:rsid w:val="005C387F"/>
    <w:rsid w:val="005C3FBA"/>
    <w:rsid w:val="005C45FB"/>
    <w:rsid w:val="005C46FC"/>
    <w:rsid w:val="005C54B8"/>
    <w:rsid w:val="005C7578"/>
    <w:rsid w:val="005D0D91"/>
    <w:rsid w:val="005D13AC"/>
    <w:rsid w:val="005D14F5"/>
    <w:rsid w:val="005D23F3"/>
    <w:rsid w:val="005D2B3A"/>
    <w:rsid w:val="005D32D6"/>
    <w:rsid w:val="005D4A42"/>
    <w:rsid w:val="005D51CA"/>
    <w:rsid w:val="005D7102"/>
    <w:rsid w:val="005D7DAA"/>
    <w:rsid w:val="005E0930"/>
    <w:rsid w:val="005E224B"/>
    <w:rsid w:val="005E30E5"/>
    <w:rsid w:val="005E3771"/>
    <w:rsid w:val="005E398F"/>
    <w:rsid w:val="005E4259"/>
    <w:rsid w:val="005E4F19"/>
    <w:rsid w:val="005E6A60"/>
    <w:rsid w:val="005E79B4"/>
    <w:rsid w:val="005F203D"/>
    <w:rsid w:val="005F3498"/>
    <w:rsid w:val="005F3715"/>
    <w:rsid w:val="005F45C0"/>
    <w:rsid w:val="005F472A"/>
    <w:rsid w:val="005F4E93"/>
    <w:rsid w:val="005F66C3"/>
    <w:rsid w:val="005F6F4D"/>
    <w:rsid w:val="005F6FA1"/>
    <w:rsid w:val="006002A7"/>
    <w:rsid w:val="0060059A"/>
    <w:rsid w:val="00600F2E"/>
    <w:rsid w:val="006029F4"/>
    <w:rsid w:val="00603BF9"/>
    <w:rsid w:val="00606398"/>
    <w:rsid w:val="00607437"/>
    <w:rsid w:val="00607953"/>
    <w:rsid w:val="00611398"/>
    <w:rsid w:val="00611ACE"/>
    <w:rsid w:val="00613FE2"/>
    <w:rsid w:val="00614781"/>
    <w:rsid w:val="00614C78"/>
    <w:rsid w:val="0061510A"/>
    <w:rsid w:val="00626496"/>
    <w:rsid w:val="006267E6"/>
    <w:rsid w:val="00626809"/>
    <w:rsid w:val="0062684E"/>
    <w:rsid w:val="006306B0"/>
    <w:rsid w:val="006306E4"/>
    <w:rsid w:val="006310E2"/>
    <w:rsid w:val="006314EA"/>
    <w:rsid w:val="0063212B"/>
    <w:rsid w:val="00633AA0"/>
    <w:rsid w:val="00633E13"/>
    <w:rsid w:val="00635B94"/>
    <w:rsid w:val="006362D4"/>
    <w:rsid w:val="0063758B"/>
    <w:rsid w:val="00641241"/>
    <w:rsid w:val="006418CD"/>
    <w:rsid w:val="00643273"/>
    <w:rsid w:val="00643405"/>
    <w:rsid w:val="006465BA"/>
    <w:rsid w:val="006476ED"/>
    <w:rsid w:val="00647F21"/>
    <w:rsid w:val="00647F4A"/>
    <w:rsid w:val="00647F62"/>
    <w:rsid w:val="00651A64"/>
    <w:rsid w:val="00651E49"/>
    <w:rsid w:val="0065464A"/>
    <w:rsid w:val="00654D88"/>
    <w:rsid w:val="006555AB"/>
    <w:rsid w:val="0066002D"/>
    <w:rsid w:val="006613DC"/>
    <w:rsid w:val="0066316B"/>
    <w:rsid w:val="00663708"/>
    <w:rsid w:val="00663F6A"/>
    <w:rsid w:val="00665053"/>
    <w:rsid w:val="00665DA4"/>
    <w:rsid w:val="00665F8F"/>
    <w:rsid w:val="00667B72"/>
    <w:rsid w:val="00667FF9"/>
    <w:rsid w:val="006701CA"/>
    <w:rsid w:val="006708DF"/>
    <w:rsid w:val="00671F81"/>
    <w:rsid w:val="00674F73"/>
    <w:rsid w:val="00675697"/>
    <w:rsid w:val="00675E8A"/>
    <w:rsid w:val="006769AF"/>
    <w:rsid w:val="00676E96"/>
    <w:rsid w:val="00677110"/>
    <w:rsid w:val="006806E5"/>
    <w:rsid w:val="00680780"/>
    <w:rsid w:val="00680936"/>
    <w:rsid w:val="0068099E"/>
    <w:rsid w:val="00680EAB"/>
    <w:rsid w:val="00682B1D"/>
    <w:rsid w:val="00682D99"/>
    <w:rsid w:val="00682E03"/>
    <w:rsid w:val="006830ED"/>
    <w:rsid w:val="006832FE"/>
    <w:rsid w:val="006859C1"/>
    <w:rsid w:val="006873E0"/>
    <w:rsid w:val="006902E9"/>
    <w:rsid w:val="0069093C"/>
    <w:rsid w:val="00690CAA"/>
    <w:rsid w:val="00690E44"/>
    <w:rsid w:val="00691AD9"/>
    <w:rsid w:val="00692E45"/>
    <w:rsid w:val="00692F92"/>
    <w:rsid w:val="00692FA1"/>
    <w:rsid w:val="006931B7"/>
    <w:rsid w:val="006934FB"/>
    <w:rsid w:val="0069521C"/>
    <w:rsid w:val="006958B3"/>
    <w:rsid w:val="00696420"/>
    <w:rsid w:val="006975DF"/>
    <w:rsid w:val="00697A55"/>
    <w:rsid w:val="00697AC4"/>
    <w:rsid w:val="006A01BD"/>
    <w:rsid w:val="006A0D68"/>
    <w:rsid w:val="006A115A"/>
    <w:rsid w:val="006A2C1A"/>
    <w:rsid w:val="006A3247"/>
    <w:rsid w:val="006A4374"/>
    <w:rsid w:val="006A5265"/>
    <w:rsid w:val="006A5CB2"/>
    <w:rsid w:val="006A75CF"/>
    <w:rsid w:val="006A7725"/>
    <w:rsid w:val="006B03F3"/>
    <w:rsid w:val="006B1A34"/>
    <w:rsid w:val="006B2582"/>
    <w:rsid w:val="006B27E0"/>
    <w:rsid w:val="006B3B48"/>
    <w:rsid w:val="006B3F8D"/>
    <w:rsid w:val="006B5314"/>
    <w:rsid w:val="006B5F9F"/>
    <w:rsid w:val="006B67EF"/>
    <w:rsid w:val="006B73ED"/>
    <w:rsid w:val="006C20E4"/>
    <w:rsid w:val="006C2E6A"/>
    <w:rsid w:val="006C3D46"/>
    <w:rsid w:val="006C47F4"/>
    <w:rsid w:val="006C4B55"/>
    <w:rsid w:val="006C5F56"/>
    <w:rsid w:val="006C698D"/>
    <w:rsid w:val="006C6E1E"/>
    <w:rsid w:val="006C6F16"/>
    <w:rsid w:val="006C74EB"/>
    <w:rsid w:val="006C778B"/>
    <w:rsid w:val="006C787A"/>
    <w:rsid w:val="006D0FF6"/>
    <w:rsid w:val="006D150A"/>
    <w:rsid w:val="006D29E2"/>
    <w:rsid w:val="006D383D"/>
    <w:rsid w:val="006D4B85"/>
    <w:rsid w:val="006D57B5"/>
    <w:rsid w:val="006D661A"/>
    <w:rsid w:val="006E0E5B"/>
    <w:rsid w:val="006E1513"/>
    <w:rsid w:val="006E2C97"/>
    <w:rsid w:val="006E5C49"/>
    <w:rsid w:val="006E7269"/>
    <w:rsid w:val="006E7CF0"/>
    <w:rsid w:val="006F29A6"/>
    <w:rsid w:val="006F2BF6"/>
    <w:rsid w:val="006F4BA8"/>
    <w:rsid w:val="006F4C3B"/>
    <w:rsid w:val="006F4C86"/>
    <w:rsid w:val="006F53A4"/>
    <w:rsid w:val="006F623D"/>
    <w:rsid w:val="006F7020"/>
    <w:rsid w:val="006F7455"/>
    <w:rsid w:val="0070031E"/>
    <w:rsid w:val="00700E73"/>
    <w:rsid w:val="0070255D"/>
    <w:rsid w:val="007028F1"/>
    <w:rsid w:val="00704641"/>
    <w:rsid w:val="00704A39"/>
    <w:rsid w:val="00704EC6"/>
    <w:rsid w:val="00705E87"/>
    <w:rsid w:val="00706B79"/>
    <w:rsid w:val="00707B70"/>
    <w:rsid w:val="00707BA9"/>
    <w:rsid w:val="007104AD"/>
    <w:rsid w:val="007110FE"/>
    <w:rsid w:val="0071129D"/>
    <w:rsid w:val="00711875"/>
    <w:rsid w:val="00713AAE"/>
    <w:rsid w:val="00714C31"/>
    <w:rsid w:val="00714E83"/>
    <w:rsid w:val="00715EB1"/>
    <w:rsid w:val="007203A3"/>
    <w:rsid w:val="00721AB4"/>
    <w:rsid w:val="00721B98"/>
    <w:rsid w:val="00723586"/>
    <w:rsid w:val="007242BA"/>
    <w:rsid w:val="00724E24"/>
    <w:rsid w:val="007269B7"/>
    <w:rsid w:val="0072757E"/>
    <w:rsid w:val="00732E29"/>
    <w:rsid w:val="0073467C"/>
    <w:rsid w:val="00734BA6"/>
    <w:rsid w:val="00734E5C"/>
    <w:rsid w:val="007363E5"/>
    <w:rsid w:val="0073672C"/>
    <w:rsid w:val="00736C28"/>
    <w:rsid w:val="00740425"/>
    <w:rsid w:val="007419BF"/>
    <w:rsid w:val="00743B68"/>
    <w:rsid w:val="00743BE1"/>
    <w:rsid w:val="007459AE"/>
    <w:rsid w:val="00745BF2"/>
    <w:rsid w:val="00745DC2"/>
    <w:rsid w:val="00745EB9"/>
    <w:rsid w:val="0074638B"/>
    <w:rsid w:val="00746B20"/>
    <w:rsid w:val="00751FE7"/>
    <w:rsid w:val="00752319"/>
    <w:rsid w:val="00752394"/>
    <w:rsid w:val="00753FC6"/>
    <w:rsid w:val="00755ECB"/>
    <w:rsid w:val="00756275"/>
    <w:rsid w:val="00762377"/>
    <w:rsid w:val="00762502"/>
    <w:rsid w:val="00762B79"/>
    <w:rsid w:val="00762B85"/>
    <w:rsid w:val="00762CE0"/>
    <w:rsid w:val="0076526E"/>
    <w:rsid w:val="00766096"/>
    <w:rsid w:val="00767220"/>
    <w:rsid w:val="00767D99"/>
    <w:rsid w:val="007709BA"/>
    <w:rsid w:val="00770AF2"/>
    <w:rsid w:val="007710F1"/>
    <w:rsid w:val="00772065"/>
    <w:rsid w:val="00772992"/>
    <w:rsid w:val="0077396B"/>
    <w:rsid w:val="00773B4E"/>
    <w:rsid w:val="00773EB4"/>
    <w:rsid w:val="0077454B"/>
    <w:rsid w:val="0077565A"/>
    <w:rsid w:val="00775C82"/>
    <w:rsid w:val="00777F00"/>
    <w:rsid w:val="00782670"/>
    <w:rsid w:val="00782F2D"/>
    <w:rsid w:val="00782F74"/>
    <w:rsid w:val="00783272"/>
    <w:rsid w:val="00783A23"/>
    <w:rsid w:val="00783AC4"/>
    <w:rsid w:val="00784FAE"/>
    <w:rsid w:val="00786C0F"/>
    <w:rsid w:val="00790800"/>
    <w:rsid w:val="00790FDA"/>
    <w:rsid w:val="00792A8E"/>
    <w:rsid w:val="00792BB6"/>
    <w:rsid w:val="007936C7"/>
    <w:rsid w:val="007941CB"/>
    <w:rsid w:val="007942AD"/>
    <w:rsid w:val="00795133"/>
    <w:rsid w:val="00796343"/>
    <w:rsid w:val="00797857"/>
    <w:rsid w:val="007A02C1"/>
    <w:rsid w:val="007A10B7"/>
    <w:rsid w:val="007A11A2"/>
    <w:rsid w:val="007A11B0"/>
    <w:rsid w:val="007A1592"/>
    <w:rsid w:val="007A1BE8"/>
    <w:rsid w:val="007A2EF1"/>
    <w:rsid w:val="007A340C"/>
    <w:rsid w:val="007A3E20"/>
    <w:rsid w:val="007A423E"/>
    <w:rsid w:val="007A438A"/>
    <w:rsid w:val="007A4A9A"/>
    <w:rsid w:val="007A5548"/>
    <w:rsid w:val="007A5BCF"/>
    <w:rsid w:val="007A5D21"/>
    <w:rsid w:val="007A5E36"/>
    <w:rsid w:val="007A6034"/>
    <w:rsid w:val="007A60B2"/>
    <w:rsid w:val="007A70B9"/>
    <w:rsid w:val="007A7248"/>
    <w:rsid w:val="007A7AE9"/>
    <w:rsid w:val="007A7C18"/>
    <w:rsid w:val="007A7CB4"/>
    <w:rsid w:val="007B0EFD"/>
    <w:rsid w:val="007B1B7A"/>
    <w:rsid w:val="007B38C1"/>
    <w:rsid w:val="007B40E6"/>
    <w:rsid w:val="007B47AA"/>
    <w:rsid w:val="007B4C9C"/>
    <w:rsid w:val="007B5DA3"/>
    <w:rsid w:val="007B6720"/>
    <w:rsid w:val="007B68BF"/>
    <w:rsid w:val="007B6F04"/>
    <w:rsid w:val="007B6FC4"/>
    <w:rsid w:val="007C0BCD"/>
    <w:rsid w:val="007C19A5"/>
    <w:rsid w:val="007C1D9C"/>
    <w:rsid w:val="007C3C7B"/>
    <w:rsid w:val="007C40B2"/>
    <w:rsid w:val="007C514E"/>
    <w:rsid w:val="007C5BB1"/>
    <w:rsid w:val="007C5D89"/>
    <w:rsid w:val="007C6153"/>
    <w:rsid w:val="007C657E"/>
    <w:rsid w:val="007C6823"/>
    <w:rsid w:val="007C76AD"/>
    <w:rsid w:val="007D0FB9"/>
    <w:rsid w:val="007D35FB"/>
    <w:rsid w:val="007D399E"/>
    <w:rsid w:val="007D42E7"/>
    <w:rsid w:val="007D46FF"/>
    <w:rsid w:val="007D5F59"/>
    <w:rsid w:val="007D6097"/>
    <w:rsid w:val="007D636F"/>
    <w:rsid w:val="007D7AD3"/>
    <w:rsid w:val="007E124A"/>
    <w:rsid w:val="007E3A73"/>
    <w:rsid w:val="007E3FA4"/>
    <w:rsid w:val="007E5203"/>
    <w:rsid w:val="007E6BD4"/>
    <w:rsid w:val="007F03F3"/>
    <w:rsid w:val="007F05BE"/>
    <w:rsid w:val="007F1702"/>
    <w:rsid w:val="007F18ED"/>
    <w:rsid w:val="007F1A37"/>
    <w:rsid w:val="007F24BD"/>
    <w:rsid w:val="007F40CD"/>
    <w:rsid w:val="007F4E4B"/>
    <w:rsid w:val="007F6255"/>
    <w:rsid w:val="007F6FD4"/>
    <w:rsid w:val="007F7543"/>
    <w:rsid w:val="008001EA"/>
    <w:rsid w:val="008013DD"/>
    <w:rsid w:val="008042E2"/>
    <w:rsid w:val="00804781"/>
    <w:rsid w:val="00804E74"/>
    <w:rsid w:val="00805FA3"/>
    <w:rsid w:val="00810768"/>
    <w:rsid w:val="008114A3"/>
    <w:rsid w:val="008130B3"/>
    <w:rsid w:val="008130EC"/>
    <w:rsid w:val="008132CF"/>
    <w:rsid w:val="00813753"/>
    <w:rsid w:val="00813B87"/>
    <w:rsid w:val="00815C94"/>
    <w:rsid w:val="0081683C"/>
    <w:rsid w:val="00816984"/>
    <w:rsid w:val="00817999"/>
    <w:rsid w:val="0082022E"/>
    <w:rsid w:val="0082087F"/>
    <w:rsid w:val="0082095C"/>
    <w:rsid w:val="0082100D"/>
    <w:rsid w:val="00821D2D"/>
    <w:rsid w:val="00822C45"/>
    <w:rsid w:val="00822CF9"/>
    <w:rsid w:val="0082303B"/>
    <w:rsid w:val="00823B09"/>
    <w:rsid w:val="00823F30"/>
    <w:rsid w:val="008240D7"/>
    <w:rsid w:val="0082414D"/>
    <w:rsid w:val="00824DB7"/>
    <w:rsid w:val="008251E2"/>
    <w:rsid w:val="0082562A"/>
    <w:rsid w:val="00825DB5"/>
    <w:rsid w:val="0082679B"/>
    <w:rsid w:val="00826A5E"/>
    <w:rsid w:val="00826CC9"/>
    <w:rsid w:val="008279FE"/>
    <w:rsid w:val="00827C5B"/>
    <w:rsid w:val="00832689"/>
    <w:rsid w:val="008328A2"/>
    <w:rsid w:val="00832C83"/>
    <w:rsid w:val="00832E0B"/>
    <w:rsid w:val="00832EBB"/>
    <w:rsid w:val="008333B7"/>
    <w:rsid w:val="008336AE"/>
    <w:rsid w:val="0083449E"/>
    <w:rsid w:val="008366F2"/>
    <w:rsid w:val="00836A0B"/>
    <w:rsid w:val="00836C1D"/>
    <w:rsid w:val="00836C52"/>
    <w:rsid w:val="008374DB"/>
    <w:rsid w:val="008379D4"/>
    <w:rsid w:val="008379DF"/>
    <w:rsid w:val="0084012C"/>
    <w:rsid w:val="00840EA4"/>
    <w:rsid w:val="00840FE2"/>
    <w:rsid w:val="00841AF4"/>
    <w:rsid w:val="0084294D"/>
    <w:rsid w:val="00842E02"/>
    <w:rsid w:val="008442F9"/>
    <w:rsid w:val="00844A68"/>
    <w:rsid w:val="00845396"/>
    <w:rsid w:val="00845432"/>
    <w:rsid w:val="00845443"/>
    <w:rsid w:val="0084546D"/>
    <w:rsid w:val="008456FB"/>
    <w:rsid w:val="00846446"/>
    <w:rsid w:val="00847412"/>
    <w:rsid w:val="00847896"/>
    <w:rsid w:val="00850D74"/>
    <w:rsid w:val="008516E0"/>
    <w:rsid w:val="00851835"/>
    <w:rsid w:val="008529CD"/>
    <w:rsid w:val="00853B67"/>
    <w:rsid w:val="0085456F"/>
    <w:rsid w:val="008555EE"/>
    <w:rsid w:val="00855AA0"/>
    <w:rsid w:val="00855BD0"/>
    <w:rsid w:val="00860BDF"/>
    <w:rsid w:val="00860D8E"/>
    <w:rsid w:val="00861ED7"/>
    <w:rsid w:val="00862112"/>
    <w:rsid w:val="008637BF"/>
    <w:rsid w:val="008645ED"/>
    <w:rsid w:val="008652CC"/>
    <w:rsid w:val="00866886"/>
    <w:rsid w:val="00867792"/>
    <w:rsid w:val="00870A54"/>
    <w:rsid w:val="00870B5F"/>
    <w:rsid w:val="008714B9"/>
    <w:rsid w:val="00873614"/>
    <w:rsid w:val="00874D4B"/>
    <w:rsid w:val="00874E80"/>
    <w:rsid w:val="00875839"/>
    <w:rsid w:val="008774BC"/>
    <w:rsid w:val="008815DD"/>
    <w:rsid w:val="00881FE6"/>
    <w:rsid w:val="00882045"/>
    <w:rsid w:val="0088351F"/>
    <w:rsid w:val="0088413E"/>
    <w:rsid w:val="00884D39"/>
    <w:rsid w:val="00884F90"/>
    <w:rsid w:val="008851E6"/>
    <w:rsid w:val="00885D9F"/>
    <w:rsid w:val="008865F1"/>
    <w:rsid w:val="00886B08"/>
    <w:rsid w:val="00886CA7"/>
    <w:rsid w:val="00887BBF"/>
    <w:rsid w:val="00890110"/>
    <w:rsid w:val="00890217"/>
    <w:rsid w:val="00891721"/>
    <w:rsid w:val="0089227D"/>
    <w:rsid w:val="008929EC"/>
    <w:rsid w:val="00892BB1"/>
    <w:rsid w:val="008935EC"/>
    <w:rsid w:val="0089663D"/>
    <w:rsid w:val="00896F77"/>
    <w:rsid w:val="008A1397"/>
    <w:rsid w:val="008A1922"/>
    <w:rsid w:val="008A1A68"/>
    <w:rsid w:val="008A304E"/>
    <w:rsid w:val="008A3470"/>
    <w:rsid w:val="008A4999"/>
    <w:rsid w:val="008A49FE"/>
    <w:rsid w:val="008A5098"/>
    <w:rsid w:val="008A62C2"/>
    <w:rsid w:val="008A6422"/>
    <w:rsid w:val="008B0507"/>
    <w:rsid w:val="008B254D"/>
    <w:rsid w:val="008B2631"/>
    <w:rsid w:val="008B4C60"/>
    <w:rsid w:val="008B531A"/>
    <w:rsid w:val="008B6492"/>
    <w:rsid w:val="008C0367"/>
    <w:rsid w:val="008C14C7"/>
    <w:rsid w:val="008C1B6B"/>
    <w:rsid w:val="008C2442"/>
    <w:rsid w:val="008C4F1A"/>
    <w:rsid w:val="008C529C"/>
    <w:rsid w:val="008C5F89"/>
    <w:rsid w:val="008C63E5"/>
    <w:rsid w:val="008C712F"/>
    <w:rsid w:val="008C77E3"/>
    <w:rsid w:val="008D1DDD"/>
    <w:rsid w:val="008D22A1"/>
    <w:rsid w:val="008D2E6A"/>
    <w:rsid w:val="008D2F31"/>
    <w:rsid w:val="008D5322"/>
    <w:rsid w:val="008D5DD0"/>
    <w:rsid w:val="008D62D9"/>
    <w:rsid w:val="008D7141"/>
    <w:rsid w:val="008E0A13"/>
    <w:rsid w:val="008E1148"/>
    <w:rsid w:val="008E39BD"/>
    <w:rsid w:val="008E3D74"/>
    <w:rsid w:val="008E4564"/>
    <w:rsid w:val="008E492F"/>
    <w:rsid w:val="008E589F"/>
    <w:rsid w:val="008E5CBC"/>
    <w:rsid w:val="008E5E7C"/>
    <w:rsid w:val="008E600F"/>
    <w:rsid w:val="008E63AB"/>
    <w:rsid w:val="008E6826"/>
    <w:rsid w:val="008E6890"/>
    <w:rsid w:val="008E6E99"/>
    <w:rsid w:val="008F267E"/>
    <w:rsid w:val="008F2916"/>
    <w:rsid w:val="008F2AE1"/>
    <w:rsid w:val="008F33DD"/>
    <w:rsid w:val="008F4746"/>
    <w:rsid w:val="008F51F6"/>
    <w:rsid w:val="008F6402"/>
    <w:rsid w:val="008F6CB5"/>
    <w:rsid w:val="008F721C"/>
    <w:rsid w:val="009001C1"/>
    <w:rsid w:val="00900E54"/>
    <w:rsid w:val="00900F14"/>
    <w:rsid w:val="009020BE"/>
    <w:rsid w:val="009025D9"/>
    <w:rsid w:val="009044EA"/>
    <w:rsid w:val="00904815"/>
    <w:rsid w:val="00904D8F"/>
    <w:rsid w:val="0090599E"/>
    <w:rsid w:val="00906381"/>
    <w:rsid w:val="0090754A"/>
    <w:rsid w:val="009102E9"/>
    <w:rsid w:val="00910F1D"/>
    <w:rsid w:val="009118AA"/>
    <w:rsid w:val="00911F7B"/>
    <w:rsid w:val="00912C3A"/>
    <w:rsid w:val="009144C7"/>
    <w:rsid w:val="00915276"/>
    <w:rsid w:val="009155A4"/>
    <w:rsid w:val="00916C95"/>
    <w:rsid w:val="00917F17"/>
    <w:rsid w:val="00917F3D"/>
    <w:rsid w:val="00920F72"/>
    <w:rsid w:val="00922238"/>
    <w:rsid w:val="00922F66"/>
    <w:rsid w:val="00923852"/>
    <w:rsid w:val="00923E15"/>
    <w:rsid w:val="00924434"/>
    <w:rsid w:val="009245BD"/>
    <w:rsid w:val="0092563F"/>
    <w:rsid w:val="0092580A"/>
    <w:rsid w:val="00926717"/>
    <w:rsid w:val="0092751E"/>
    <w:rsid w:val="0093083B"/>
    <w:rsid w:val="00930AA2"/>
    <w:rsid w:val="009316F8"/>
    <w:rsid w:val="00932A83"/>
    <w:rsid w:val="00933601"/>
    <w:rsid w:val="00933847"/>
    <w:rsid w:val="009358C3"/>
    <w:rsid w:val="00935E7B"/>
    <w:rsid w:val="0093637D"/>
    <w:rsid w:val="0093748D"/>
    <w:rsid w:val="009413B0"/>
    <w:rsid w:val="00942C80"/>
    <w:rsid w:val="0094450A"/>
    <w:rsid w:val="00946543"/>
    <w:rsid w:val="009470AA"/>
    <w:rsid w:val="00947206"/>
    <w:rsid w:val="00947832"/>
    <w:rsid w:val="00952AE4"/>
    <w:rsid w:val="00952F34"/>
    <w:rsid w:val="00953562"/>
    <w:rsid w:val="00953F0B"/>
    <w:rsid w:val="00954350"/>
    <w:rsid w:val="009549CA"/>
    <w:rsid w:val="009549E4"/>
    <w:rsid w:val="00955724"/>
    <w:rsid w:val="00955B30"/>
    <w:rsid w:val="0095697B"/>
    <w:rsid w:val="00957511"/>
    <w:rsid w:val="00957561"/>
    <w:rsid w:val="0095756C"/>
    <w:rsid w:val="00957986"/>
    <w:rsid w:val="00960625"/>
    <w:rsid w:val="0096084D"/>
    <w:rsid w:val="009611F4"/>
    <w:rsid w:val="00961488"/>
    <w:rsid w:val="00961557"/>
    <w:rsid w:val="00961919"/>
    <w:rsid w:val="009628AA"/>
    <w:rsid w:val="00962CFF"/>
    <w:rsid w:val="00963D90"/>
    <w:rsid w:val="00964687"/>
    <w:rsid w:val="00964866"/>
    <w:rsid w:val="009649C7"/>
    <w:rsid w:val="00965C2C"/>
    <w:rsid w:val="00966E8F"/>
    <w:rsid w:val="00966F9C"/>
    <w:rsid w:val="009701A5"/>
    <w:rsid w:val="009702B7"/>
    <w:rsid w:val="00970319"/>
    <w:rsid w:val="00970A08"/>
    <w:rsid w:val="00970E07"/>
    <w:rsid w:val="00970FA7"/>
    <w:rsid w:val="009722B3"/>
    <w:rsid w:val="00974AB1"/>
    <w:rsid w:val="00975B6E"/>
    <w:rsid w:val="00976C6F"/>
    <w:rsid w:val="00976CA7"/>
    <w:rsid w:val="00983448"/>
    <w:rsid w:val="00983455"/>
    <w:rsid w:val="00983980"/>
    <w:rsid w:val="0098427B"/>
    <w:rsid w:val="0098473F"/>
    <w:rsid w:val="00985B33"/>
    <w:rsid w:val="00985B42"/>
    <w:rsid w:val="009867D6"/>
    <w:rsid w:val="009868AA"/>
    <w:rsid w:val="00987C09"/>
    <w:rsid w:val="00990CD6"/>
    <w:rsid w:val="00991D6A"/>
    <w:rsid w:val="00992762"/>
    <w:rsid w:val="00993708"/>
    <w:rsid w:val="00993E32"/>
    <w:rsid w:val="00996705"/>
    <w:rsid w:val="009A0D18"/>
    <w:rsid w:val="009A3D19"/>
    <w:rsid w:val="009A5CAB"/>
    <w:rsid w:val="009A794E"/>
    <w:rsid w:val="009B10B5"/>
    <w:rsid w:val="009B182E"/>
    <w:rsid w:val="009B32E3"/>
    <w:rsid w:val="009B3987"/>
    <w:rsid w:val="009B3988"/>
    <w:rsid w:val="009B3A20"/>
    <w:rsid w:val="009B5297"/>
    <w:rsid w:val="009B57B6"/>
    <w:rsid w:val="009B6443"/>
    <w:rsid w:val="009C2D7D"/>
    <w:rsid w:val="009C3A5E"/>
    <w:rsid w:val="009C3DDD"/>
    <w:rsid w:val="009C456D"/>
    <w:rsid w:val="009C67A5"/>
    <w:rsid w:val="009C6DBE"/>
    <w:rsid w:val="009C71CA"/>
    <w:rsid w:val="009D0201"/>
    <w:rsid w:val="009D16F1"/>
    <w:rsid w:val="009D1D8D"/>
    <w:rsid w:val="009D20D5"/>
    <w:rsid w:val="009D223B"/>
    <w:rsid w:val="009D3BC4"/>
    <w:rsid w:val="009D697F"/>
    <w:rsid w:val="009D6DDA"/>
    <w:rsid w:val="009D6E67"/>
    <w:rsid w:val="009E016D"/>
    <w:rsid w:val="009E052D"/>
    <w:rsid w:val="009E07E0"/>
    <w:rsid w:val="009E2F21"/>
    <w:rsid w:val="009E459D"/>
    <w:rsid w:val="009E485B"/>
    <w:rsid w:val="009E50D0"/>
    <w:rsid w:val="009E598A"/>
    <w:rsid w:val="009E5A52"/>
    <w:rsid w:val="009E6795"/>
    <w:rsid w:val="009F04F6"/>
    <w:rsid w:val="009F08E6"/>
    <w:rsid w:val="009F1381"/>
    <w:rsid w:val="009F1504"/>
    <w:rsid w:val="009F1555"/>
    <w:rsid w:val="009F161E"/>
    <w:rsid w:val="009F1779"/>
    <w:rsid w:val="009F342E"/>
    <w:rsid w:val="009F42B7"/>
    <w:rsid w:val="009F48C6"/>
    <w:rsid w:val="009F56F5"/>
    <w:rsid w:val="009F64DE"/>
    <w:rsid w:val="009F6607"/>
    <w:rsid w:val="009F733F"/>
    <w:rsid w:val="00A00633"/>
    <w:rsid w:val="00A007AD"/>
    <w:rsid w:val="00A00858"/>
    <w:rsid w:val="00A00A15"/>
    <w:rsid w:val="00A02713"/>
    <w:rsid w:val="00A02B26"/>
    <w:rsid w:val="00A0495E"/>
    <w:rsid w:val="00A05BC3"/>
    <w:rsid w:val="00A068CA"/>
    <w:rsid w:val="00A0696A"/>
    <w:rsid w:val="00A07D12"/>
    <w:rsid w:val="00A07DBB"/>
    <w:rsid w:val="00A10FBE"/>
    <w:rsid w:val="00A11CCF"/>
    <w:rsid w:val="00A126FC"/>
    <w:rsid w:val="00A13F7B"/>
    <w:rsid w:val="00A16797"/>
    <w:rsid w:val="00A2029C"/>
    <w:rsid w:val="00A20456"/>
    <w:rsid w:val="00A217A0"/>
    <w:rsid w:val="00A2238F"/>
    <w:rsid w:val="00A22ABE"/>
    <w:rsid w:val="00A238AB"/>
    <w:rsid w:val="00A23988"/>
    <w:rsid w:val="00A250AD"/>
    <w:rsid w:val="00A2512B"/>
    <w:rsid w:val="00A27E97"/>
    <w:rsid w:val="00A30478"/>
    <w:rsid w:val="00A30979"/>
    <w:rsid w:val="00A31F22"/>
    <w:rsid w:val="00A327D3"/>
    <w:rsid w:val="00A32C4A"/>
    <w:rsid w:val="00A3353D"/>
    <w:rsid w:val="00A340A5"/>
    <w:rsid w:val="00A3517A"/>
    <w:rsid w:val="00A353C0"/>
    <w:rsid w:val="00A37510"/>
    <w:rsid w:val="00A37A1F"/>
    <w:rsid w:val="00A4040B"/>
    <w:rsid w:val="00A40BA0"/>
    <w:rsid w:val="00A413BC"/>
    <w:rsid w:val="00A4149C"/>
    <w:rsid w:val="00A414F1"/>
    <w:rsid w:val="00A42E94"/>
    <w:rsid w:val="00A43CA8"/>
    <w:rsid w:val="00A45046"/>
    <w:rsid w:val="00A46096"/>
    <w:rsid w:val="00A46DA8"/>
    <w:rsid w:val="00A471A2"/>
    <w:rsid w:val="00A4724C"/>
    <w:rsid w:val="00A505BB"/>
    <w:rsid w:val="00A513A0"/>
    <w:rsid w:val="00A52320"/>
    <w:rsid w:val="00A52574"/>
    <w:rsid w:val="00A52B40"/>
    <w:rsid w:val="00A52FD8"/>
    <w:rsid w:val="00A531CE"/>
    <w:rsid w:val="00A53472"/>
    <w:rsid w:val="00A536F6"/>
    <w:rsid w:val="00A539D1"/>
    <w:rsid w:val="00A56275"/>
    <w:rsid w:val="00A605CF"/>
    <w:rsid w:val="00A60A83"/>
    <w:rsid w:val="00A60C01"/>
    <w:rsid w:val="00A60ECE"/>
    <w:rsid w:val="00A6191B"/>
    <w:rsid w:val="00A61A76"/>
    <w:rsid w:val="00A61CD5"/>
    <w:rsid w:val="00A622D4"/>
    <w:rsid w:val="00A63A03"/>
    <w:rsid w:val="00A64D3E"/>
    <w:rsid w:val="00A65949"/>
    <w:rsid w:val="00A663AF"/>
    <w:rsid w:val="00A66DD6"/>
    <w:rsid w:val="00A6765C"/>
    <w:rsid w:val="00A7005A"/>
    <w:rsid w:val="00A74233"/>
    <w:rsid w:val="00A75623"/>
    <w:rsid w:val="00A75968"/>
    <w:rsid w:val="00A75A16"/>
    <w:rsid w:val="00A75D48"/>
    <w:rsid w:val="00A77884"/>
    <w:rsid w:val="00A812EC"/>
    <w:rsid w:val="00A83A3E"/>
    <w:rsid w:val="00A84C28"/>
    <w:rsid w:val="00A84CB6"/>
    <w:rsid w:val="00A850F8"/>
    <w:rsid w:val="00A85A06"/>
    <w:rsid w:val="00A85DE8"/>
    <w:rsid w:val="00A861BD"/>
    <w:rsid w:val="00A87451"/>
    <w:rsid w:val="00A87B64"/>
    <w:rsid w:val="00A912AF"/>
    <w:rsid w:val="00A9159A"/>
    <w:rsid w:val="00A92777"/>
    <w:rsid w:val="00A93E61"/>
    <w:rsid w:val="00A94B42"/>
    <w:rsid w:val="00A9658A"/>
    <w:rsid w:val="00A971A9"/>
    <w:rsid w:val="00A973A9"/>
    <w:rsid w:val="00AA0CAE"/>
    <w:rsid w:val="00AA18DF"/>
    <w:rsid w:val="00AA1C04"/>
    <w:rsid w:val="00AA20D1"/>
    <w:rsid w:val="00AA26DD"/>
    <w:rsid w:val="00AA2BD8"/>
    <w:rsid w:val="00AA2DED"/>
    <w:rsid w:val="00AA349E"/>
    <w:rsid w:val="00AA364C"/>
    <w:rsid w:val="00AA4246"/>
    <w:rsid w:val="00AA47CF"/>
    <w:rsid w:val="00AA5AFF"/>
    <w:rsid w:val="00AA6918"/>
    <w:rsid w:val="00AA7A25"/>
    <w:rsid w:val="00AA7FEA"/>
    <w:rsid w:val="00AB0A3B"/>
    <w:rsid w:val="00AB1826"/>
    <w:rsid w:val="00AB1ADD"/>
    <w:rsid w:val="00AB1B4A"/>
    <w:rsid w:val="00AB291E"/>
    <w:rsid w:val="00AB2D81"/>
    <w:rsid w:val="00AB360F"/>
    <w:rsid w:val="00AB3A9B"/>
    <w:rsid w:val="00AB3AE5"/>
    <w:rsid w:val="00AB6276"/>
    <w:rsid w:val="00AB6AC7"/>
    <w:rsid w:val="00AB7269"/>
    <w:rsid w:val="00AB78C0"/>
    <w:rsid w:val="00AB7C9F"/>
    <w:rsid w:val="00AC130D"/>
    <w:rsid w:val="00AC189F"/>
    <w:rsid w:val="00AC2213"/>
    <w:rsid w:val="00AC34ED"/>
    <w:rsid w:val="00AC3E80"/>
    <w:rsid w:val="00AC3EE6"/>
    <w:rsid w:val="00AC45CA"/>
    <w:rsid w:val="00AC47E9"/>
    <w:rsid w:val="00AC4AC0"/>
    <w:rsid w:val="00AC65E3"/>
    <w:rsid w:val="00AC6DFE"/>
    <w:rsid w:val="00AC733E"/>
    <w:rsid w:val="00AD0930"/>
    <w:rsid w:val="00AD14CA"/>
    <w:rsid w:val="00AD164D"/>
    <w:rsid w:val="00AD19C5"/>
    <w:rsid w:val="00AD1F6A"/>
    <w:rsid w:val="00AD2231"/>
    <w:rsid w:val="00AD2783"/>
    <w:rsid w:val="00AD34BB"/>
    <w:rsid w:val="00AD4954"/>
    <w:rsid w:val="00AD4E4E"/>
    <w:rsid w:val="00AD59A6"/>
    <w:rsid w:val="00AD6516"/>
    <w:rsid w:val="00AD772C"/>
    <w:rsid w:val="00AD772F"/>
    <w:rsid w:val="00AD7D58"/>
    <w:rsid w:val="00AE09A7"/>
    <w:rsid w:val="00AE0FB7"/>
    <w:rsid w:val="00AE1CFC"/>
    <w:rsid w:val="00AE32AF"/>
    <w:rsid w:val="00AE3D50"/>
    <w:rsid w:val="00AE44AE"/>
    <w:rsid w:val="00AE5328"/>
    <w:rsid w:val="00AE5871"/>
    <w:rsid w:val="00AE5F24"/>
    <w:rsid w:val="00AF2213"/>
    <w:rsid w:val="00AF283F"/>
    <w:rsid w:val="00AF30A5"/>
    <w:rsid w:val="00AF35CA"/>
    <w:rsid w:val="00AF4F91"/>
    <w:rsid w:val="00AF4FF8"/>
    <w:rsid w:val="00AF55F8"/>
    <w:rsid w:val="00AF65FF"/>
    <w:rsid w:val="00AF6FAF"/>
    <w:rsid w:val="00AF7607"/>
    <w:rsid w:val="00AF7FFC"/>
    <w:rsid w:val="00B00CBB"/>
    <w:rsid w:val="00B01278"/>
    <w:rsid w:val="00B01545"/>
    <w:rsid w:val="00B01813"/>
    <w:rsid w:val="00B02519"/>
    <w:rsid w:val="00B034DC"/>
    <w:rsid w:val="00B03787"/>
    <w:rsid w:val="00B04BE0"/>
    <w:rsid w:val="00B1274D"/>
    <w:rsid w:val="00B144D6"/>
    <w:rsid w:val="00B145F9"/>
    <w:rsid w:val="00B14C66"/>
    <w:rsid w:val="00B15C1E"/>
    <w:rsid w:val="00B15C27"/>
    <w:rsid w:val="00B15DE8"/>
    <w:rsid w:val="00B1665D"/>
    <w:rsid w:val="00B1715C"/>
    <w:rsid w:val="00B17519"/>
    <w:rsid w:val="00B228D5"/>
    <w:rsid w:val="00B23F34"/>
    <w:rsid w:val="00B242B3"/>
    <w:rsid w:val="00B24D32"/>
    <w:rsid w:val="00B24D46"/>
    <w:rsid w:val="00B254AA"/>
    <w:rsid w:val="00B25F35"/>
    <w:rsid w:val="00B2733B"/>
    <w:rsid w:val="00B27375"/>
    <w:rsid w:val="00B275A2"/>
    <w:rsid w:val="00B277B2"/>
    <w:rsid w:val="00B31859"/>
    <w:rsid w:val="00B3189C"/>
    <w:rsid w:val="00B32818"/>
    <w:rsid w:val="00B32B38"/>
    <w:rsid w:val="00B34D44"/>
    <w:rsid w:val="00B35106"/>
    <w:rsid w:val="00B358F9"/>
    <w:rsid w:val="00B36551"/>
    <w:rsid w:val="00B37F74"/>
    <w:rsid w:val="00B40961"/>
    <w:rsid w:val="00B41536"/>
    <w:rsid w:val="00B42DAB"/>
    <w:rsid w:val="00B43E78"/>
    <w:rsid w:val="00B44C4E"/>
    <w:rsid w:val="00B44E14"/>
    <w:rsid w:val="00B4532A"/>
    <w:rsid w:val="00B466E7"/>
    <w:rsid w:val="00B47A6D"/>
    <w:rsid w:val="00B47C07"/>
    <w:rsid w:val="00B50039"/>
    <w:rsid w:val="00B5018C"/>
    <w:rsid w:val="00B50DF7"/>
    <w:rsid w:val="00B52579"/>
    <w:rsid w:val="00B52DCA"/>
    <w:rsid w:val="00B556B5"/>
    <w:rsid w:val="00B55CEB"/>
    <w:rsid w:val="00B55D16"/>
    <w:rsid w:val="00B55E92"/>
    <w:rsid w:val="00B565E1"/>
    <w:rsid w:val="00B56737"/>
    <w:rsid w:val="00B6046F"/>
    <w:rsid w:val="00B6282A"/>
    <w:rsid w:val="00B63888"/>
    <w:rsid w:val="00B64235"/>
    <w:rsid w:val="00B64AA6"/>
    <w:rsid w:val="00B66A99"/>
    <w:rsid w:val="00B67941"/>
    <w:rsid w:val="00B70AE0"/>
    <w:rsid w:val="00B70C10"/>
    <w:rsid w:val="00B71823"/>
    <w:rsid w:val="00B718EC"/>
    <w:rsid w:val="00B723AC"/>
    <w:rsid w:val="00B73F23"/>
    <w:rsid w:val="00B74443"/>
    <w:rsid w:val="00B767E6"/>
    <w:rsid w:val="00B77C19"/>
    <w:rsid w:val="00B77FA7"/>
    <w:rsid w:val="00B80AD9"/>
    <w:rsid w:val="00B8302E"/>
    <w:rsid w:val="00B87C35"/>
    <w:rsid w:val="00B87F5A"/>
    <w:rsid w:val="00B919B4"/>
    <w:rsid w:val="00B91B42"/>
    <w:rsid w:val="00B92514"/>
    <w:rsid w:val="00B928E7"/>
    <w:rsid w:val="00B92BA3"/>
    <w:rsid w:val="00B9335D"/>
    <w:rsid w:val="00B94C2E"/>
    <w:rsid w:val="00B963F9"/>
    <w:rsid w:val="00B96C3F"/>
    <w:rsid w:val="00B96C4A"/>
    <w:rsid w:val="00B97E82"/>
    <w:rsid w:val="00BA2C41"/>
    <w:rsid w:val="00BA375B"/>
    <w:rsid w:val="00BA4330"/>
    <w:rsid w:val="00BA48B7"/>
    <w:rsid w:val="00BA6E98"/>
    <w:rsid w:val="00BA701C"/>
    <w:rsid w:val="00BA746F"/>
    <w:rsid w:val="00BA7C20"/>
    <w:rsid w:val="00BB0C52"/>
    <w:rsid w:val="00BB0EF2"/>
    <w:rsid w:val="00BB13D2"/>
    <w:rsid w:val="00BB1B9D"/>
    <w:rsid w:val="00BB38D9"/>
    <w:rsid w:val="00BB3F4A"/>
    <w:rsid w:val="00BB5E92"/>
    <w:rsid w:val="00BB68FB"/>
    <w:rsid w:val="00BB6F04"/>
    <w:rsid w:val="00BB6F6F"/>
    <w:rsid w:val="00BB75DB"/>
    <w:rsid w:val="00BB7702"/>
    <w:rsid w:val="00BB7941"/>
    <w:rsid w:val="00BC139D"/>
    <w:rsid w:val="00BC1C00"/>
    <w:rsid w:val="00BC2021"/>
    <w:rsid w:val="00BC29AE"/>
    <w:rsid w:val="00BC3754"/>
    <w:rsid w:val="00BC3E6C"/>
    <w:rsid w:val="00BC3FE3"/>
    <w:rsid w:val="00BC4998"/>
    <w:rsid w:val="00BC5594"/>
    <w:rsid w:val="00BC675F"/>
    <w:rsid w:val="00BC7A3F"/>
    <w:rsid w:val="00BD021B"/>
    <w:rsid w:val="00BD0565"/>
    <w:rsid w:val="00BD2522"/>
    <w:rsid w:val="00BD263B"/>
    <w:rsid w:val="00BD346A"/>
    <w:rsid w:val="00BD5A22"/>
    <w:rsid w:val="00BD6191"/>
    <w:rsid w:val="00BD7376"/>
    <w:rsid w:val="00BD7390"/>
    <w:rsid w:val="00BE039F"/>
    <w:rsid w:val="00BE118C"/>
    <w:rsid w:val="00BE2307"/>
    <w:rsid w:val="00BE243C"/>
    <w:rsid w:val="00BE386B"/>
    <w:rsid w:val="00BE48C3"/>
    <w:rsid w:val="00BE4EBE"/>
    <w:rsid w:val="00BE562B"/>
    <w:rsid w:val="00BE5637"/>
    <w:rsid w:val="00BE5C71"/>
    <w:rsid w:val="00BE5E50"/>
    <w:rsid w:val="00BE5FE7"/>
    <w:rsid w:val="00BE73CD"/>
    <w:rsid w:val="00BF06CB"/>
    <w:rsid w:val="00BF15A0"/>
    <w:rsid w:val="00BF2259"/>
    <w:rsid w:val="00BF2303"/>
    <w:rsid w:val="00BF231F"/>
    <w:rsid w:val="00BF248F"/>
    <w:rsid w:val="00BF38B5"/>
    <w:rsid w:val="00BF61D7"/>
    <w:rsid w:val="00BF700D"/>
    <w:rsid w:val="00C008B7"/>
    <w:rsid w:val="00C00B83"/>
    <w:rsid w:val="00C00E59"/>
    <w:rsid w:val="00C0141E"/>
    <w:rsid w:val="00C01FB6"/>
    <w:rsid w:val="00C06274"/>
    <w:rsid w:val="00C10777"/>
    <w:rsid w:val="00C107DB"/>
    <w:rsid w:val="00C14D10"/>
    <w:rsid w:val="00C15026"/>
    <w:rsid w:val="00C1503C"/>
    <w:rsid w:val="00C16072"/>
    <w:rsid w:val="00C16441"/>
    <w:rsid w:val="00C17A6D"/>
    <w:rsid w:val="00C17D42"/>
    <w:rsid w:val="00C2044D"/>
    <w:rsid w:val="00C2101C"/>
    <w:rsid w:val="00C21987"/>
    <w:rsid w:val="00C21F1F"/>
    <w:rsid w:val="00C226D1"/>
    <w:rsid w:val="00C22AA1"/>
    <w:rsid w:val="00C236DE"/>
    <w:rsid w:val="00C25AEF"/>
    <w:rsid w:val="00C2741C"/>
    <w:rsid w:val="00C3036D"/>
    <w:rsid w:val="00C30C42"/>
    <w:rsid w:val="00C30FE7"/>
    <w:rsid w:val="00C31A6B"/>
    <w:rsid w:val="00C31B7F"/>
    <w:rsid w:val="00C326FB"/>
    <w:rsid w:val="00C33CAA"/>
    <w:rsid w:val="00C342DA"/>
    <w:rsid w:val="00C35939"/>
    <w:rsid w:val="00C35A86"/>
    <w:rsid w:val="00C35B20"/>
    <w:rsid w:val="00C36014"/>
    <w:rsid w:val="00C36D04"/>
    <w:rsid w:val="00C36DA6"/>
    <w:rsid w:val="00C37352"/>
    <w:rsid w:val="00C41881"/>
    <w:rsid w:val="00C422F4"/>
    <w:rsid w:val="00C42977"/>
    <w:rsid w:val="00C43123"/>
    <w:rsid w:val="00C439D8"/>
    <w:rsid w:val="00C44F0E"/>
    <w:rsid w:val="00C45B0B"/>
    <w:rsid w:val="00C45F80"/>
    <w:rsid w:val="00C46E7E"/>
    <w:rsid w:val="00C47427"/>
    <w:rsid w:val="00C52CBA"/>
    <w:rsid w:val="00C52CBE"/>
    <w:rsid w:val="00C531E4"/>
    <w:rsid w:val="00C54750"/>
    <w:rsid w:val="00C55064"/>
    <w:rsid w:val="00C553C0"/>
    <w:rsid w:val="00C56689"/>
    <w:rsid w:val="00C56E6F"/>
    <w:rsid w:val="00C56FAF"/>
    <w:rsid w:val="00C571D4"/>
    <w:rsid w:val="00C579F5"/>
    <w:rsid w:val="00C61D1B"/>
    <w:rsid w:val="00C62F20"/>
    <w:rsid w:val="00C63ED7"/>
    <w:rsid w:val="00C641FB"/>
    <w:rsid w:val="00C65A9C"/>
    <w:rsid w:val="00C66008"/>
    <w:rsid w:val="00C665E7"/>
    <w:rsid w:val="00C66757"/>
    <w:rsid w:val="00C67F65"/>
    <w:rsid w:val="00C70C95"/>
    <w:rsid w:val="00C710A0"/>
    <w:rsid w:val="00C71DA5"/>
    <w:rsid w:val="00C72202"/>
    <w:rsid w:val="00C722D2"/>
    <w:rsid w:val="00C735B4"/>
    <w:rsid w:val="00C7426A"/>
    <w:rsid w:val="00C74373"/>
    <w:rsid w:val="00C74CCE"/>
    <w:rsid w:val="00C75639"/>
    <w:rsid w:val="00C75B0B"/>
    <w:rsid w:val="00C7621C"/>
    <w:rsid w:val="00C7623B"/>
    <w:rsid w:val="00C768F4"/>
    <w:rsid w:val="00C76B72"/>
    <w:rsid w:val="00C779FF"/>
    <w:rsid w:val="00C77CEF"/>
    <w:rsid w:val="00C806BE"/>
    <w:rsid w:val="00C8223D"/>
    <w:rsid w:val="00C83859"/>
    <w:rsid w:val="00C83A38"/>
    <w:rsid w:val="00C83CBD"/>
    <w:rsid w:val="00C84405"/>
    <w:rsid w:val="00C84645"/>
    <w:rsid w:val="00C847B4"/>
    <w:rsid w:val="00C8571D"/>
    <w:rsid w:val="00C85C65"/>
    <w:rsid w:val="00C86208"/>
    <w:rsid w:val="00C86326"/>
    <w:rsid w:val="00C870A7"/>
    <w:rsid w:val="00C9001E"/>
    <w:rsid w:val="00C9032D"/>
    <w:rsid w:val="00C9110C"/>
    <w:rsid w:val="00C9132A"/>
    <w:rsid w:val="00C91A52"/>
    <w:rsid w:val="00C92A51"/>
    <w:rsid w:val="00C935E0"/>
    <w:rsid w:val="00C93B22"/>
    <w:rsid w:val="00C95436"/>
    <w:rsid w:val="00C9578D"/>
    <w:rsid w:val="00C9674C"/>
    <w:rsid w:val="00C96D82"/>
    <w:rsid w:val="00C978B1"/>
    <w:rsid w:val="00CA0D84"/>
    <w:rsid w:val="00CA0FFA"/>
    <w:rsid w:val="00CA15A2"/>
    <w:rsid w:val="00CA2812"/>
    <w:rsid w:val="00CA3AAD"/>
    <w:rsid w:val="00CA4767"/>
    <w:rsid w:val="00CA5335"/>
    <w:rsid w:val="00CA693D"/>
    <w:rsid w:val="00CA6B8B"/>
    <w:rsid w:val="00CB10E7"/>
    <w:rsid w:val="00CB28BB"/>
    <w:rsid w:val="00CB3B43"/>
    <w:rsid w:val="00CB3C5B"/>
    <w:rsid w:val="00CB4920"/>
    <w:rsid w:val="00CB52E0"/>
    <w:rsid w:val="00CB6198"/>
    <w:rsid w:val="00CB6CA4"/>
    <w:rsid w:val="00CC0595"/>
    <w:rsid w:val="00CC1D17"/>
    <w:rsid w:val="00CC1E4F"/>
    <w:rsid w:val="00CC220A"/>
    <w:rsid w:val="00CC3A5C"/>
    <w:rsid w:val="00CC45AE"/>
    <w:rsid w:val="00CD1D87"/>
    <w:rsid w:val="00CD240E"/>
    <w:rsid w:val="00CD3082"/>
    <w:rsid w:val="00CD3794"/>
    <w:rsid w:val="00CD3820"/>
    <w:rsid w:val="00CD3F02"/>
    <w:rsid w:val="00CD4CE0"/>
    <w:rsid w:val="00CD5317"/>
    <w:rsid w:val="00CD6334"/>
    <w:rsid w:val="00CD6593"/>
    <w:rsid w:val="00CD7BDC"/>
    <w:rsid w:val="00CD7FFC"/>
    <w:rsid w:val="00CE1F73"/>
    <w:rsid w:val="00CE28C6"/>
    <w:rsid w:val="00CE324A"/>
    <w:rsid w:val="00CE4E1B"/>
    <w:rsid w:val="00CE5160"/>
    <w:rsid w:val="00CF15A5"/>
    <w:rsid w:val="00CF204F"/>
    <w:rsid w:val="00CF347C"/>
    <w:rsid w:val="00CF3747"/>
    <w:rsid w:val="00CF60D8"/>
    <w:rsid w:val="00CF7DD7"/>
    <w:rsid w:val="00D0062E"/>
    <w:rsid w:val="00D02627"/>
    <w:rsid w:val="00D0269E"/>
    <w:rsid w:val="00D02A79"/>
    <w:rsid w:val="00D02CA9"/>
    <w:rsid w:val="00D0408F"/>
    <w:rsid w:val="00D04832"/>
    <w:rsid w:val="00D07138"/>
    <w:rsid w:val="00D07BEE"/>
    <w:rsid w:val="00D10296"/>
    <w:rsid w:val="00D10DD5"/>
    <w:rsid w:val="00D11120"/>
    <w:rsid w:val="00D11208"/>
    <w:rsid w:val="00D11DF7"/>
    <w:rsid w:val="00D12122"/>
    <w:rsid w:val="00D1247F"/>
    <w:rsid w:val="00D128B1"/>
    <w:rsid w:val="00D12C4B"/>
    <w:rsid w:val="00D13E49"/>
    <w:rsid w:val="00D14D9C"/>
    <w:rsid w:val="00D15F6F"/>
    <w:rsid w:val="00D1740A"/>
    <w:rsid w:val="00D178D1"/>
    <w:rsid w:val="00D24B14"/>
    <w:rsid w:val="00D259B9"/>
    <w:rsid w:val="00D27F1E"/>
    <w:rsid w:val="00D31EA9"/>
    <w:rsid w:val="00D343A9"/>
    <w:rsid w:val="00D346FB"/>
    <w:rsid w:val="00D349E1"/>
    <w:rsid w:val="00D34AD6"/>
    <w:rsid w:val="00D36465"/>
    <w:rsid w:val="00D36795"/>
    <w:rsid w:val="00D40E5F"/>
    <w:rsid w:val="00D4151A"/>
    <w:rsid w:val="00D41C5F"/>
    <w:rsid w:val="00D44383"/>
    <w:rsid w:val="00D4440B"/>
    <w:rsid w:val="00D45087"/>
    <w:rsid w:val="00D5314C"/>
    <w:rsid w:val="00D53D49"/>
    <w:rsid w:val="00D55E90"/>
    <w:rsid w:val="00D56374"/>
    <w:rsid w:val="00D569C0"/>
    <w:rsid w:val="00D60693"/>
    <w:rsid w:val="00D61B5E"/>
    <w:rsid w:val="00D61C13"/>
    <w:rsid w:val="00D6382E"/>
    <w:rsid w:val="00D64745"/>
    <w:rsid w:val="00D6481A"/>
    <w:rsid w:val="00D65AB7"/>
    <w:rsid w:val="00D65C39"/>
    <w:rsid w:val="00D65DB7"/>
    <w:rsid w:val="00D65E46"/>
    <w:rsid w:val="00D6630E"/>
    <w:rsid w:val="00D66B70"/>
    <w:rsid w:val="00D673D0"/>
    <w:rsid w:val="00D70507"/>
    <w:rsid w:val="00D7138E"/>
    <w:rsid w:val="00D71ABA"/>
    <w:rsid w:val="00D722B8"/>
    <w:rsid w:val="00D7323E"/>
    <w:rsid w:val="00D742C5"/>
    <w:rsid w:val="00D74794"/>
    <w:rsid w:val="00D75806"/>
    <w:rsid w:val="00D76260"/>
    <w:rsid w:val="00D76E7E"/>
    <w:rsid w:val="00D7780A"/>
    <w:rsid w:val="00D80983"/>
    <w:rsid w:val="00D80AA0"/>
    <w:rsid w:val="00D80FB1"/>
    <w:rsid w:val="00D8197B"/>
    <w:rsid w:val="00D81C7E"/>
    <w:rsid w:val="00D82BAE"/>
    <w:rsid w:val="00D83161"/>
    <w:rsid w:val="00D83836"/>
    <w:rsid w:val="00D83B79"/>
    <w:rsid w:val="00D83E9E"/>
    <w:rsid w:val="00D8403A"/>
    <w:rsid w:val="00D84211"/>
    <w:rsid w:val="00D852C3"/>
    <w:rsid w:val="00D867C2"/>
    <w:rsid w:val="00D9083A"/>
    <w:rsid w:val="00D90D82"/>
    <w:rsid w:val="00D90FFA"/>
    <w:rsid w:val="00D91F1B"/>
    <w:rsid w:val="00D9646E"/>
    <w:rsid w:val="00D96E5C"/>
    <w:rsid w:val="00D97112"/>
    <w:rsid w:val="00D972F8"/>
    <w:rsid w:val="00DA0481"/>
    <w:rsid w:val="00DA0AB8"/>
    <w:rsid w:val="00DA0B09"/>
    <w:rsid w:val="00DA2684"/>
    <w:rsid w:val="00DA3265"/>
    <w:rsid w:val="00DA36EE"/>
    <w:rsid w:val="00DA45BD"/>
    <w:rsid w:val="00DA5415"/>
    <w:rsid w:val="00DA6216"/>
    <w:rsid w:val="00DA6B42"/>
    <w:rsid w:val="00DA744E"/>
    <w:rsid w:val="00DA791D"/>
    <w:rsid w:val="00DA7BE9"/>
    <w:rsid w:val="00DB0757"/>
    <w:rsid w:val="00DB0CCA"/>
    <w:rsid w:val="00DB1927"/>
    <w:rsid w:val="00DB1A00"/>
    <w:rsid w:val="00DB1C2C"/>
    <w:rsid w:val="00DB43AF"/>
    <w:rsid w:val="00DB46D2"/>
    <w:rsid w:val="00DB54DD"/>
    <w:rsid w:val="00DB571A"/>
    <w:rsid w:val="00DB75A1"/>
    <w:rsid w:val="00DB7937"/>
    <w:rsid w:val="00DB7A86"/>
    <w:rsid w:val="00DC1B56"/>
    <w:rsid w:val="00DC2128"/>
    <w:rsid w:val="00DC252F"/>
    <w:rsid w:val="00DC2663"/>
    <w:rsid w:val="00DC382E"/>
    <w:rsid w:val="00DC47A7"/>
    <w:rsid w:val="00DC4F96"/>
    <w:rsid w:val="00DC6278"/>
    <w:rsid w:val="00DC62CD"/>
    <w:rsid w:val="00DC6519"/>
    <w:rsid w:val="00DD0069"/>
    <w:rsid w:val="00DD27D4"/>
    <w:rsid w:val="00DD2B41"/>
    <w:rsid w:val="00DD310C"/>
    <w:rsid w:val="00DD338E"/>
    <w:rsid w:val="00DD3B4A"/>
    <w:rsid w:val="00DD3DED"/>
    <w:rsid w:val="00DD53A9"/>
    <w:rsid w:val="00DD70C6"/>
    <w:rsid w:val="00DE0514"/>
    <w:rsid w:val="00DE3446"/>
    <w:rsid w:val="00DE3EC3"/>
    <w:rsid w:val="00DE5D5A"/>
    <w:rsid w:val="00DE6C7A"/>
    <w:rsid w:val="00DF01E5"/>
    <w:rsid w:val="00DF0F1E"/>
    <w:rsid w:val="00DF110A"/>
    <w:rsid w:val="00DF2A37"/>
    <w:rsid w:val="00DF3703"/>
    <w:rsid w:val="00DF635C"/>
    <w:rsid w:val="00DF63CC"/>
    <w:rsid w:val="00E02D9D"/>
    <w:rsid w:val="00E0349B"/>
    <w:rsid w:val="00E042B9"/>
    <w:rsid w:val="00E128BE"/>
    <w:rsid w:val="00E12FA4"/>
    <w:rsid w:val="00E15697"/>
    <w:rsid w:val="00E159F2"/>
    <w:rsid w:val="00E15CAF"/>
    <w:rsid w:val="00E16BB6"/>
    <w:rsid w:val="00E1798D"/>
    <w:rsid w:val="00E17D09"/>
    <w:rsid w:val="00E21848"/>
    <w:rsid w:val="00E221F9"/>
    <w:rsid w:val="00E229CC"/>
    <w:rsid w:val="00E2337C"/>
    <w:rsid w:val="00E234B8"/>
    <w:rsid w:val="00E23750"/>
    <w:rsid w:val="00E23E07"/>
    <w:rsid w:val="00E24537"/>
    <w:rsid w:val="00E267B7"/>
    <w:rsid w:val="00E267D9"/>
    <w:rsid w:val="00E26E0B"/>
    <w:rsid w:val="00E26E83"/>
    <w:rsid w:val="00E275C9"/>
    <w:rsid w:val="00E300DB"/>
    <w:rsid w:val="00E3120C"/>
    <w:rsid w:val="00E31AA7"/>
    <w:rsid w:val="00E3211D"/>
    <w:rsid w:val="00E32238"/>
    <w:rsid w:val="00E32373"/>
    <w:rsid w:val="00E329A3"/>
    <w:rsid w:val="00E33BAC"/>
    <w:rsid w:val="00E34A5E"/>
    <w:rsid w:val="00E36167"/>
    <w:rsid w:val="00E376C1"/>
    <w:rsid w:val="00E37838"/>
    <w:rsid w:val="00E42103"/>
    <w:rsid w:val="00E43495"/>
    <w:rsid w:val="00E43919"/>
    <w:rsid w:val="00E45E20"/>
    <w:rsid w:val="00E45F8B"/>
    <w:rsid w:val="00E460E0"/>
    <w:rsid w:val="00E46F23"/>
    <w:rsid w:val="00E5171E"/>
    <w:rsid w:val="00E51BCB"/>
    <w:rsid w:val="00E52098"/>
    <w:rsid w:val="00E53789"/>
    <w:rsid w:val="00E539E6"/>
    <w:rsid w:val="00E5543B"/>
    <w:rsid w:val="00E5587D"/>
    <w:rsid w:val="00E55EFC"/>
    <w:rsid w:val="00E56303"/>
    <w:rsid w:val="00E5747C"/>
    <w:rsid w:val="00E57D9A"/>
    <w:rsid w:val="00E57FE1"/>
    <w:rsid w:val="00E604C5"/>
    <w:rsid w:val="00E608FB"/>
    <w:rsid w:val="00E62572"/>
    <w:rsid w:val="00E62A42"/>
    <w:rsid w:val="00E663C1"/>
    <w:rsid w:val="00E669F0"/>
    <w:rsid w:val="00E66ED8"/>
    <w:rsid w:val="00E67F29"/>
    <w:rsid w:val="00E718E0"/>
    <w:rsid w:val="00E721B4"/>
    <w:rsid w:val="00E72215"/>
    <w:rsid w:val="00E7311F"/>
    <w:rsid w:val="00E736DD"/>
    <w:rsid w:val="00E73E8B"/>
    <w:rsid w:val="00E747BE"/>
    <w:rsid w:val="00E74EA7"/>
    <w:rsid w:val="00E765F4"/>
    <w:rsid w:val="00E80638"/>
    <w:rsid w:val="00E80C20"/>
    <w:rsid w:val="00E816DF"/>
    <w:rsid w:val="00E81741"/>
    <w:rsid w:val="00E8284E"/>
    <w:rsid w:val="00E83593"/>
    <w:rsid w:val="00E86389"/>
    <w:rsid w:val="00E86412"/>
    <w:rsid w:val="00E86609"/>
    <w:rsid w:val="00E874B7"/>
    <w:rsid w:val="00E879DA"/>
    <w:rsid w:val="00E9054A"/>
    <w:rsid w:val="00E905B2"/>
    <w:rsid w:val="00E9075B"/>
    <w:rsid w:val="00E908D4"/>
    <w:rsid w:val="00E90CDE"/>
    <w:rsid w:val="00E90F61"/>
    <w:rsid w:val="00E92A2B"/>
    <w:rsid w:val="00E93279"/>
    <w:rsid w:val="00E93A0E"/>
    <w:rsid w:val="00E941EB"/>
    <w:rsid w:val="00E9478A"/>
    <w:rsid w:val="00E955C7"/>
    <w:rsid w:val="00E95823"/>
    <w:rsid w:val="00EA0A4C"/>
    <w:rsid w:val="00EA11F4"/>
    <w:rsid w:val="00EA1380"/>
    <w:rsid w:val="00EA1F84"/>
    <w:rsid w:val="00EA40AF"/>
    <w:rsid w:val="00EA4150"/>
    <w:rsid w:val="00EA4E75"/>
    <w:rsid w:val="00EA57D3"/>
    <w:rsid w:val="00EA58FB"/>
    <w:rsid w:val="00EA641C"/>
    <w:rsid w:val="00EA6431"/>
    <w:rsid w:val="00EB210C"/>
    <w:rsid w:val="00EB3F30"/>
    <w:rsid w:val="00EB610D"/>
    <w:rsid w:val="00EC1DE0"/>
    <w:rsid w:val="00EC30E3"/>
    <w:rsid w:val="00EC4FFA"/>
    <w:rsid w:val="00EC5107"/>
    <w:rsid w:val="00EC62C6"/>
    <w:rsid w:val="00EC786C"/>
    <w:rsid w:val="00ED11B3"/>
    <w:rsid w:val="00ED1801"/>
    <w:rsid w:val="00ED271D"/>
    <w:rsid w:val="00ED42DA"/>
    <w:rsid w:val="00ED5A30"/>
    <w:rsid w:val="00ED6F23"/>
    <w:rsid w:val="00EE0884"/>
    <w:rsid w:val="00EE09DF"/>
    <w:rsid w:val="00EE135A"/>
    <w:rsid w:val="00EE17A7"/>
    <w:rsid w:val="00EE1F99"/>
    <w:rsid w:val="00EE2699"/>
    <w:rsid w:val="00EE3503"/>
    <w:rsid w:val="00EE4227"/>
    <w:rsid w:val="00EE50D9"/>
    <w:rsid w:val="00EE6009"/>
    <w:rsid w:val="00EE6297"/>
    <w:rsid w:val="00EE6593"/>
    <w:rsid w:val="00EF0607"/>
    <w:rsid w:val="00EF09CA"/>
    <w:rsid w:val="00EF0B11"/>
    <w:rsid w:val="00EF2079"/>
    <w:rsid w:val="00EF3654"/>
    <w:rsid w:val="00EF3ADE"/>
    <w:rsid w:val="00EF4987"/>
    <w:rsid w:val="00EF55B6"/>
    <w:rsid w:val="00EF5840"/>
    <w:rsid w:val="00EF7468"/>
    <w:rsid w:val="00EF7A0A"/>
    <w:rsid w:val="00EF7BA1"/>
    <w:rsid w:val="00EF7F10"/>
    <w:rsid w:val="00F02AF5"/>
    <w:rsid w:val="00F02F0B"/>
    <w:rsid w:val="00F034A4"/>
    <w:rsid w:val="00F0422E"/>
    <w:rsid w:val="00F05326"/>
    <w:rsid w:val="00F0624D"/>
    <w:rsid w:val="00F06557"/>
    <w:rsid w:val="00F06F54"/>
    <w:rsid w:val="00F112AF"/>
    <w:rsid w:val="00F1327D"/>
    <w:rsid w:val="00F134CA"/>
    <w:rsid w:val="00F141E3"/>
    <w:rsid w:val="00F14520"/>
    <w:rsid w:val="00F14A0B"/>
    <w:rsid w:val="00F14E10"/>
    <w:rsid w:val="00F16B64"/>
    <w:rsid w:val="00F17780"/>
    <w:rsid w:val="00F20898"/>
    <w:rsid w:val="00F211DF"/>
    <w:rsid w:val="00F226F8"/>
    <w:rsid w:val="00F23A4D"/>
    <w:rsid w:val="00F24E48"/>
    <w:rsid w:val="00F251FD"/>
    <w:rsid w:val="00F256FF"/>
    <w:rsid w:val="00F269FE"/>
    <w:rsid w:val="00F27E02"/>
    <w:rsid w:val="00F320E8"/>
    <w:rsid w:val="00F32138"/>
    <w:rsid w:val="00F32BC8"/>
    <w:rsid w:val="00F33123"/>
    <w:rsid w:val="00F335E2"/>
    <w:rsid w:val="00F347FE"/>
    <w:rsid w:val="00F35E86"/>
    <w:rsid w:val="00F361E6"/>
    <w:rsid w:val="00F367E6"/>
    <w:rsid w:val="00F36EFC"/>
    <w:rsid w:val="00F37025"/>
    <w:rsid w:val="00F37119"/>
    <w:rsid w:val="00F3741F"/>
    <w:rsid w:val="00F40100"/>
    <w:rsid w:val="00F40677"/>
    <w:rsid w:val="00F41627"/>
    <w:rsid w:val="00F4199C"/>
    <w:rsid w:val="00F42F65"/>
    <w:rsid w:val="00F4308E"/>
    <w:rsid w:val="00F433ED"/>
    <w:rsid w:val="00F43539"/>
    <w:rsid w:val="00F44493"/>
    <w:rsid w:val="00F45B33"/>
    <w:rsid w:val="00F46685"/>
    <w:rsid w:val="00F47682"/>
    <w:rsid w:val="00F47C92"/>
    <w:rsid w:val="00F47DBA"/>
    <w:rsid w:val="00F50286"/>
    <w:rsid w:val="00F505E4"/>
    <w:rsid w:val="00F50A1C"/>
    <w:rsid w:val="00F50A33"/>
    <w:rsid w:val="00F528C2"/>
    <w:rsid w:val="00F52F63"/>
    <w:rsid w:val="00F53518"/>
    <w:rsid w:val="00F53669"/>
    <w:rsid w:val="00F57443"/>
    <w:rsid w:val="00F60161"/>
    <w:rsid w:val="00F602CB"/>
    <w:rsid w:val="00F60BE0"/>
    <w:rsid w:val="00F61236"/>
    <w:rsid w:val="00F615D3"/>
    <w:rsid w:val="00F633D3"/>
    <w:rsid w:val="00F63F3A"/>
    <w:rsid w:val="00F648D5"/>
    <w:rsid w:val="00F65000"/>
    <w:rsid w:val="00F65C98"/>
    <w:rsid w:val="00F6733C"/>
    <w:rsid w:val="00F70949"/>
    <w:rsid w:val="00F7159E"/>
    <w:rsid w:val="00F7309E"/>
    <w:rsid w:val="00F7500D"/>
    <w:rsid w:val="00F76919"/>
    <w:rsid w:val="00F76B01"/>
    <w:rsid w:val="00F77413"/>
    <w:rsid w:val="00F77675"/>
    <w:rsid w:val="00F80048"/>
    <w:rsid w:val="00F8082B"/>
    <w:rsid w:val="00F8180E"/>
    <w:rsid w:val="00F82E03"/>
    <w:rsid w:val="00F8338F"/>
    <w:rsid w:val="00F83C95"/>
    <w:rsid w:val="00F855D0"/>
    <w:rsid w:val="00F86072"/>
    <w:rsid w:val="00F8794A"/>
    <w:rsid w:val="00F902BF"/>
    <w:rsid w:val="00F9050C"/>
    <w:rsid w:val="00F91BE9"/>
    <w:rsid w:val="00F938A6"/>
    <w:rsid w:val="00F93D23"/>
    <w:rsid w:val="00F94AE0"/>
    <w:rsid w:val="00F94E7B"/>
    <w:rsid w:val="00F965D8"/>
    <w:rsid w:val="00F96741"/>
    <w:rsid w:val="00F975B7"/>
    <w:rsid w:val="00FA1EBC"/>
    <w:rsid w:val="00FA20DB"/>
    <w:rsid w:val="00FA3E01"/>
    <w:rsid w:val="00FA4702"/>
    <w:rsid w:val="00FA6620"/>
    <w:rsid w:val="00FA72C4"/>
    <w:rsid w:val="00FB1EF5"/>
    <w:rsid w:val="00FB347A"/>
    <w:rsid w:val="00FB3BAE"/>
    <w:rsid w:val="00FB414D"/>
    <w:rsid w:val="00FB480D"/>
    <w:rsid w:val="00FB6932"/>
    <w:rsid w:val="00FB76A1"/>
    <w:rsid w:val="00FC0481"/>
    <w:rsid w:val="00FC13C7"/>
    <w:rsid w:val="00FC1929"/>
    <w:rsid w:val="00FC1C73"/>
    <w:rsid w:val="00FC3045"/>
    <w:rsid w:val="00FC39AE"/>
    <w:rsid w:val="00FC42CD"/>
    <w:rsid w:val="00FC45F5"/>
    <w:rsid w:val="00FC5209"/>
    <w:rsid w:val="00FC53EE"/>
    <w:rsid w:val="00FC587E"/>
    <w:rsid w:val="00FC6483"/>
    <w:rsid w:val="00FC6B4A"/>
    <w:rsid w:val="00FC71B4"/>
    <w:rsid w:val="00FD0F13"/>
    <w:rsid w:val="00FD15DA"/>
    <w:rsid w:val="00FD17BA"/>
    <w:rsid w:val="00FD1F9F"/>
    <w:rsid w:val="00FD227D"/>
    <w:rsid w:val="00FD23B0"/>
    <w:rsid w:val="00FD30F5"/>
    <w:rsid w:val="00FD4A9F"/>
    <w:rsid w:val="00FD5B05"/>
    <w:rsid w:val="00FD60A2"/>
    <w:rsid w:val="00FD64AD"/>
    <w:rsid w:val="00FD6D36"/>
    <w:rsid w:val="00FD7C9C"/>
    <w:rsid w:val="00FD7CDA"/>
    <w:rsid w:val="00FD7D07"/>
    <w:rsid w:val="00FE0039"/>
    <w:rsid w:val="00FE1A89"/>
    <w:rsid w:val="00FE334B"/>
    <w:rsid w:val="00FE361B"/>
    <w:rsid w:val="00FE375C"/>
    <w:rsid w:val="00FE3847"/>
    <w:rsid w:val="00FE4B2B"/>
    <w:rsid w:val="00FF13B5"/>
    <w:rsid w:val="00FF2CD1"/>
    <w:rsid w:val="00FF3206"/>
    <w:rsid w:val="00FF36A3"/>
    <w:rsid w:val="00FF3BCE"/>
    <w:rsid w:val="00FF3F43"/>
    <w:rsid w:val="00FF45EE"/>
    <w:rsid w:val="00FF49E3"/>
    <w:rsid w:val="00FF6009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1853E7"/>
  <w15:chartTrackingRefBased/>
  <w15:docId w15:val="{D3968059-CB7E-41D1-B18C-7A19AA3A9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ahoma" w:hAnsi="Tahoma" w:cs="Tahoma"/>
    </w:rPr>
  </w:style>
  <w:style w:type="paragraph" w:styleId="Nagwek1">
    <w:name w:val="heading 1"/>
    <w:basedOn w:val="Normalny"/>
    <w:next w:val="Normalny"/>
    <w:link w:val="Nagwek1Znak"/>
    <w:qFormat/>
    <w:rsid w:val="003655FC"/>
    <w:pPr>
      <w:keepNext/>
      <w:outlineLvl w:val="0"/>
    </w:pPr>
    <w:rPr>
      <w:rFonts w:ascii="Times New Roman" w:hAnsi="Times New Roman" w:cs="Times New Roman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E32F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E22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3413CD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3413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E32F9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C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344734"/>
    <w:rPr>
      <w:rFonts w:ascii="Tahoma" w:hAnsi="Tahoma" w:cs="Tahoma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84C2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344734"/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57511"/>
    <w:rPr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44734"/>
    <w:rPr>
      <w:rFonts w:cs="Tahoma"/>
      <w:sz w:val="0"/>
      <w:szCs w:val="0"/>
    </w:rPr>
  </w:style>
  <w:style w:type="character" w:styleId="Hipercze">
    <w:name w:val="Hyperlink"/>
    <w:uiPriority w:val="99"/>
    <w:rsid w:val="00957511"/>
    <w:rPr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850D74"/>
    <w:rPr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850D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3655FC"/>
    <w:rPr>
      <w:sz w:val="28"/>
    </w:rPr>
  </w:style>
  <w:style w:type="character" w:customStyle="1" w:styleId="Nagwek4Znak">
    <w:name w:val="Nagłówek 4 Znak"/>
    <w:link w:val="Nagwek4"/>
    <w:uiPriority w:val="9"/>
    <w:rsid w:val="003413CD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rsid w:val="003413CD"/>
    <w:rPr>
      <w:rFonts w:ascii="Tahoma" w:hAnsi="Tahoma" w:cs="Tahoma"/>
      <w:b/>
      <w:bCs/>
      <w:i/>
      <w:iCs/>
      <w:sz w:val="26"/>
      <w:szCs w:val="26"/>
    </w:rPr>
  </w:style>
  <w:style w:type="character" w:customStyle="1" w:styleId="Nagwek3Znak">
    <w:name w:val="Nagłówek 3 Znak"/>
    <w:link w:val="Nagwek3"/>
    <w:rsid w:val="005E224B"/>
    <w:rPr>
      <w:rFonts w:ascii="Arial" w:hAnsi="Arial" w:cs="Arial"/>
      <w:b/>
      <w:bCs/>
      <w:sz w:val="26"/>
      <w:szCs w:val="26"/>
    </w:rPr>
  </w:style>
  <w:style w:type="paragraph" w:customStyle="1" w:styleId="a">
    <w:basedOn w:val="Normalny"/>
    <w:next w:val="Mapadokumentu"/>
    <w:link w:val="PlandokumentuZnak"/>
    <w:uiPriority w:val="99"/>
    <w:unhideWhenUsed/>
    <w:rsid w:val="000D78EE"/>
    <w:rPr>
      <w:sz w:val="16"/>
      <w:szCs w:val="16"/>
    </w:rPr>
  </w:style>
  <w:style w:type="character" w:customStyle="1" w:styleId="PlandokumentuZnak">
    <w:name w:val="Plan dokumentu Znak"/>
    <w:link w:val="a"/>
    <w:uiPriority w:val="99"/>
    <w:semiHidden/>
    <w:rsid w:val="000D78E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9"/>
    <w:rsid w:val="004E32F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6Znak">
    <w:name w:val="Nagłówek 6 Znak"/>
    <w:link w:val="Nagwek6"/>
    <w:uiPriority w:val="9"/>
    <w:rsid w:val="004E32F9"/>
    <w:rPr>
      <w:rFonts w:ascii="Calibri" w:eastAsia="Times New Roman" w:hAnsi="Calibri" w:cs="Times New Roman"/>
      <w:b/>
      <w:bCs/>
      <w:sz w:val="22"/>
      <w:szCs w:val="22"/>
    </w:rPr>
  </w:style>
  <w:style w:type="paragraph" w:styleId="Lista">
    <w:name w:val="List"/>
    <w:basedOn w:val="Normalny"/>
    <w:uiPriority w:val="99"/>
    <w:unhideWhenUsed/>
    <w:rsid w:val="004E32F9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4E32F9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4E32F9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4E32F9"/>
    <w:rPr>
      <w:rFonts w:ascii="Tahoma" w:hAnsi="Tahoma" w:cs="Tahom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E32F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4E32F9"/>
    <w:rPr>
      <w:rFonts w:ascii="Tahoma" w:hAnsi="Tahoma" w:cs="Tahoma"/>
    </w:rPr>
  </w:style>
  <w:style w:type="paragraph" w:styleId="Wcicienormalne">
    <w:name w:val="Normal Indent"/>
    <w:basedOn w:val="Normalny"/>
    <w:uiPriority w:val="99"/>
    <w:unhideWhenUsed/>
    <w:rsid w:val="004E32F9"/>
    <w:pPr>
      <w:ind w:left="708"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4E32F9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4E32F9"/>
    <w:rPr>
      <w:rFonts w:ascii="Tahoma" w:hAnsi="Tahoma" w:cs="Tahom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E32F9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E32F9"/>
    <w:rPr>
      <w:rFonts w:ascii="Tahoma" w:hAnsi="Tahoma" w:cs="Tahoma"/>
    </w:rPr>
  </w:style>
  <w:style w:type="character" w:styleId="UyteHipercze">
    <w:name w:val="FollowedHyperlink"/>
    <w:uiPriority w:val="99"/>
    <w:semiHidden/>
    <w:unhideWhenUsed/>
    <w:rsid w:val="00F40677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33595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a\AppData\Local\Temp\Politechnika%20Lodzka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DEC76-0142-4D82-9159-63C9CECDD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Politechnika Lodzka (1)</Template>
  <TotalTime>213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Firma A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cp:lastModifiedBy>Aleksandra Grzesiak W2D</cp:lastModifiedBy>
  <cp:revision>190</cp:revision>
  <cp:lastPrinted>2017-06-22T12:04:00Z</cp:lastPrinted>
  <dcterms:created xsi:type="dcterms:W3CDTF">2021-04-15T07:40:00Z</dcterms:created>
  <dcterms:modified xsi:type="dcterms:W3CDTF">2022-11-29T11:21:00Z</dcterms:modified>
</cp:coreProperties>
</file>